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6D" w:rsidRDefault="00AE5E3F" w:rsidP="00616D6D">
      <w:pPr>
        <w:pStyle w:val="Normal-Dato"/>
        <w:rPr>
          <w:sz w:val="19"/>
          <w:szCs w:val="19"/>
        </w:rPr>
      </w:pPr>
      <w:bookmarkStart w:id="0" w:name="DIFbmkFldJournal"/>
      <w:proofErr w:type="gramStart"/>
      <w:r w:rsidRPr="005A07F7">
        <w:rPr>
          <w:sz w:val="19"/>
          <w:szCs w:val="19"/>
        </w:rPr>
        <w:t>JOURNALNUMMER  (</w:t>
      </w:r>
      <w:proofErr w:type="gramEnd"/>
      <w:r w:rsidR="00AB5997">
        <w:rPr>
          <w:sz w:val="19"/>
          <w:szCs w:val="19"/>
        </w:rPr>
        <w:t>forbeholdt</w:t>
      </w:r>
      <w:r w:rsidRPr="005A07F7">
        <w:rPr>
          <w:sz w:val="19"/>
          <w:szCs w:val="19"/>
        </w:rPr>
        <w:t xml:space="preserve"> DFIs journal)</w:t>
      </w: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bookmarkEnd w:id="0"/>
          <w:p w:rsidR="00AB5997" w:rsidRDefault="00AB5997" w:rsidP="00AB5997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  <w:p w:rsidR="007A7156" w:rsidRPr="00C97C73" w:rsidRDefault="007A7156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616D6D" w:rsidRPr="00D06CB7" w:rsidRDefault="00AE5E3F" w:rsidP="00616D6D">
            <w:pPr>
              <w:pStyle w:val="Normal-Notat"/>
              <w:rPr>
                <w:sz w:val="64"/>
                <w:szCs w:val="64"/>
              </w:rPr>
            </w:pPr>
            <w:r w:rsidRPr="00AE5E3F">
              <w:rPr>
                <w:sz w:val="64"/>
                <w:szCs w:val="64"/>
              </w:rPr>
              <w:t>ansøgningsskema</w:t>
            </w:r>
          </w:p>
          <w:p w:rsidR="00616D6D" w:rsidRDefault="00616D6D" w:rsidP="00616D6D"/>
        </w:tc>
      </w:tr>
    </w:tbl>
    <w:p w:rsidR="00AB5997" w:rsidRDefault="00AE5E3F" w:rsidP="00A6413D">
      <w:pPr>
        <w:rPr>
          <w:rFonts w:cs="Arial"/>
          <w:b/>
          <w:bCs/>
          <w:sz w:val="40"/>
          <w:szCs w:val="40"/>
        </w:rPr>
      </w:pPr>
      <w:r w:rsidRPr="005A07F7">
        <w:rPr>
          <w:rFonts w:cs="Arial"/>
          <w:b/>
          <w:bCs/>
          <w:sz w:val="40"/>
          <w:szCs w:val="40"/>
        </w:rPr>
        <w:t xml:space="preserve">Støtte til </w:t>
      </w:r>
      <w:r w:rsidR="002C6FB4">
        <w:rPr>
          <w:rFonts w:cs="Arial"/>
          <w:b/>
          <w:bCs/>
          <w:sz w:val="40"/>
          <w:szCs w:val="40"/>
        </w:rPr>
        <w:t xml:space="preserve">formidling </w:t>
      </w:r>
      <w:r w:rsidR="00F00042">
        <w:rPr>
          <w:rFonts w:cs="Arial"/>
          <w:b/>
          <w:bCs/>
          <w:sz w:val="40"/>
          <w:szCs w:val="40"/>
        </w:rPr>
        <w:t>af film</w:t>
      </w:r>
      <w:bookmarkStart w:id="1" w:name="_GoBack"/>
      <w:bookmarkEnd w:id="1"/>
      <w:r w:rsidR="002C6FB4">
        <w:rPr>
          <w:rFonts w:cs="Arial"/>
          <w:b/>
          <w:bCs/>
          <w:sz w:val="40"/>
          <w:szCs w:val="40"/>
        </w:rPr>
        <w:t xml:space="preserve"> for børn og unge</w:t>
      </w:r>
    </w:p>
    <w:p w:rsidR="007A7156" w:rsidRDefault="007A7156" w:rsidP="007A7156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7A7156" w:rsidRPr="007A7156" w:rsidRDefault="007A7156" w:rsidP="007A7156">
      <w:pPr>
        <w:rPr>
          <w:rFonts w:cs="Arial"/>
          <w:b/>
        </w:rPr>
      </w:pPr>
      <w:r w:rsidRPr="007A7156">
        <w:rPr>
          <w:rFonts w:cs="Arial"/>
          <w:b/>
        </w:rPr>
        <w:t>AFLEVERING AF ANSØGNING</w:t>
      </w:r>
    </w:p>
    <w:p w:rsidR="00C3517B" w:rsidRDefault="008B5E7F" w:rsidP="007A7156">
      <w:pPr>
        <w:rPr>
          <w:rFonts w:cs="Arial"/>
        </w:rPr>
      </w:pPr>
      <w:r>
        <w:rPr>
          <w:rFonts w:cs="Arial"/>
        </w:rPr>
        <w:t>A</w:t>
      </w:r>
      <w:r w:rsidR="007A7156" w:rsidRPr="007A7156">
        <w:rPr>
          <w:rFonts w:cs="Arial"/>
        </w:rPr>
        <w:t>nsøgningsskema</w:t>
      </w:r>
      <w:r w:rsidR="00AB5997">
        <w:rPr>
          <w:rFonts w:cs="Arial"/>
        </w:rPr>
        <w:t xml:space="preserve"> med bilag </w:t>
      </w:r>
      <w:r w:rsidR="00781E9B">
        <w:rPr>
          <w:rFonts w:cs="Arial"/>
        </w:rPr>
        <w:t>sendes</w:t>
      </w:r>
      <w:r w:rsidR="00AB5997">
        <w:rPr>
          <w:rFonts w:cs="Arial"/>
        </w:rPr>
        <w:t xml:space="preserve"> til </w:t>
      </w:r>
      <w:r w:rsidR="002C6FB4">
        <w:rPr>
          <w:rFonts w:cs="Arial"/>
        </w:rPr>
        <w:t>undervisningskonsulent</w:t>
      </w:r>
      <w:r w:rsidR="00AB5997">
        <w:rPr>
          <w:rFonts w:cs="Arial"/>
        </w:rPr>
        <w:t xml:space="preserve"> </w:t>
      </w:r>
      <w:r w:rsidR="002C6FB4">
        <w:rPr>
          <w:rFonts w:cs="Arial"/>
        </w:rPr>
        <w:t>Martin Brandt-Pedersen</w:t>
      </w:r>
      <w:r w:rsidR="00AB5997">
        <w:rPr>
          <w:rFonts w:cs="Arial"/>
        </w:rPr>
        <w:t xml:space="preserve">, </w:t>
      </w:r>
      <w:hyperlink r:id="rId7" w:history="1">
        <w:r w:rsidR="002C6FB4" w:rsidRPr="00270FF4">
          <w:rPr>
            <w:rStyle w:val="Hyperlink"/>
            <w:rFonts w:cs="Arial"/>
          </w:rPr>
          <w:t>martinb@dfi.dk</w:t>
        </w:r>
      </w:hyperlink>
      <w:r w:rsidR="009D0301">
        <w:t>.</w:t>
      </w:r>
    </w:p>
    <w:p w:rsidR="00C3517B" w:rsidRDefault="00C3517B" w:rsidP="007A7156">
      <w:pPr>
        <w:rPr>
          <w:rFonts w:cs="Arial"/>
        </w:rPr>
      </w:pPr>
    </w:p>
    <w:p w:rsidR="0035393E" w:rsidRDefault="00781E9B" w:rsidP="007A7156">
      <w:pPr>
        <w:rPr>
          <w:rFonts w:cs="Arial"/>
        </w:rPr>
      </w:pPr>
      <w:r w:rsidRPr="007A7156">
        <w:rPr>
          <w:rFonts w:cs="Arial"/>
        </w:rPr>
        <w:t>Alle bilag skal navngives som anført i bilagslisten</w:t>
      </w:r>
      <w:r>
        <w:rPr>
          <w:rFonts w:cs="Arial"/>
        </w:rPr>
        <w:t>. Filtypen skal være PDF, og formatet A4.</w:t>
      </w:r>
    </w:p>
    <w:p w:rsidR="00781E9B" w:rsidRDefault="00781E9B" w:rsidP="007A7156">
      <w:pPr>
        <w:rPr>
          <w:rFonts w:cs="Arial"/>
        </w:rPr>
      </w:pPr>
    </w:p>
    <w:p w:rsidR="00781E9B" w:rsidRDefault="0082047B" w:rsidP="0082047B">
      <w:pPr>
        <w:rPr>
          <w:rFonts w:cs="Arial"/>
        </w:rPr>
      </w:pPr>
      <w:r w:rsidRPr="0082047B">
        <w:rPr>
          <w:rFonts w:cs="Arial"/>
        </w:rPr>
        <w:t>Ansøgningsfristen for driftstilskud er 31. januar</w:t>
      </w:r>
      <w:r w:rsidR="00781E9B">
        <w:rPr>
          <w:rFonts w:cs="Arial"/>
        </w:rPr>
        <w:t>. Øvrige ansøgninger behandles løbende.</w:t>
      </w:r>
    </w:p>
    <w:p w:rsidR="00781E9B" w:rsidRDefault="00781E9B" w:rsidP="0082047B">
      <w:pPr>
        <w:rPr>
          <w:rFonts w:cs="Arial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 xml:space="preserve">PROJEKT </w:t>
      </w:r>
    </w:p>
    <w:p w:rsidR="00AE5E3F" w:rsidRDefault="002C6FB4" w:rsidP="00CF3AA6">
      <w:pPr>
        <w:spacing w:line="360" w:lineRule="auto"/>
      </w:pPr>
      <w:r>
        <w:t>Titel/Navn</w:t>
      </w:r>
      <w:r w:rsidR="00AE5E3F">
        <w:tab/>
      </w:r>
      <w:r w:rsidR="00AE5E3F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  <w:r w:rsidR="00AE5E3F">
        <w:t xml:space="preserve">      </w:t>
      </w:r>
    </w:p>
    <w:p w:rsidR="00EF5BD5" w:rsidRDefault="00EF5BD5" w:rsidP="00EF5BD5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>ANSØGER</w:t>
      </w:r>
    </w:p>
    <w:p w:rsidR="00AE5E3F" w:rsidRDefault="002C6FB4" w:rsidP="00CF3AA6">
      <w:pPr>
        <w:spacing w:line="360" w:lineRule="auto"/>
      </w:pPr>
      <w:r>
        <w:t>Firma</w:t>
      </w:r>
      <w:r w:rsidR="00AE5E3F">
        <w:t>:</w:t>
      </w:r>
      <w:r w:rsidR="004B11E3"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CVR nr.</w:t>
      </w:r>
      <w:r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2C6FB4" w:rsidRDefault="002C6FB4" w:rsidP="00CF3AA6">
      <w:pPr>
        <w:spacing w:line="360" w:lineRule="auto"/>
      </w:pPr>
      <w:r>
        <w:t>Kontaktperson</w:t>
      </w:r>
      <w:r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Postnummer:</w:t>
      </w:r>
      <w:r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2C6FB4" w:rsidRDefault="002C6FB4" w:rsidP="002C6FB4">
      <w:pPr>
        <w:spacing w:line="360" w:lineRule="auto"/>
      </w:pPr>
      <w:r>
        <w:t>By:</w:t>
      </w:r>
      <w:r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AE5E3F" w:rsidRDefault="00AE5E3F" w:rsidP="002C6FB4">
      <w:pPr>
        <w:spacing w:line="360" w:lineRule="auto"/>
      </w:pPr>
      <w:r>
        <w:t xml:space="preserve">Telefonnummer: </w:t>
      </w:r>
      <w:r w:rsidR="004B11E3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Mobilnummer:</w:t>
      </w:r>
      <w:r w:rsidR="004B11E3">
        <w:tab/>
      </w:r>
      <w:r w:rsidR="004B11E3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  <w:rPr>
          <w:rFonts w:cs="Arial"/>
          <w:sz w:val="18"/>
          <w:szCs w:val="18"/>
        </w:rPr>
      </w:pPr>
      <w:r>
        <w:t>Mailadresse:</w:t>
      </w:r>
      <w:r w:rsidR="004B11E3">
        <w:tab/>
      </w:r>
      <w:r w:rsidR="004B11E3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4F590B" w:rsidRDefault="004F590B" w:rsidP="004F590B">
      <w:pPr>
        <w:spacing w:line="360" w:lineRule="auto"/>
        <w:rPr>
          <w:rFonts w:cs="Arial"/>
          <w:sz w:val="18"/>
          <w:szCs w:val="18"/>
        </w:rPr>
      </w:pPr>
      <w:r>
        <w:t>Hjemmeside:</w:t>
      </w:r>
      <w:r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1D7954" w:rsidRDefault="001D7954" w:rsidP="002C6FB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CF3AA6" w:rsidRPr="00CF3AA6" w:rsidRDefault="00CF3AA6" w:rsidP="00CF3AA6">
      <w:pPr>
        <w:spacing w:line="360" w:lineRule="auto"/>
        <w:rPr>
          <w:b/>
        </w:rPr>
      </w:pPr>
      <w:r w:rsidRPr="00CF3AA6">
        <w:rPr>
          <w:b/>
        </w:rPr>
        <w:t>DER ANSØGES OM</w:t>
      </w:r>
    </w:p>
    <w:p w:rsidR="00CF3AA6" w:rsidRDefault="00CF3AA6" w:rsidP="00CF3AA6">
      <w:pPr>
        <w:spacing w:line="360" w:lineRule="auto"/>
      </w:pPr>
      <w:r>
        <w:t xml:space="preserve">Budget: </w:t>
      </w:r>
      <w:r w:rsidR="004B11E3">
        <w:tab/>
      </w:r>
      <w:r w:rsidR="004B11E3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CF3AA6" w:rsidRDefault="00CF3AA6" w:rsidP="00CF3AA6">
      <w:pPr>
        <w:spacing w:line="360" w:lineRule="auto"/>
        <w:rPr>
          <w:rFonts w:cs="Arial"/>
          <w:sz w:val="18"/>
          <w:szCs w:val="18"/>
        </w:rPr>
      </w:pPr>
      <w:r>
        <w:t xml:space="preserve">Ansøgt beløb: </w:t>
      </w:r>
      <w:r>
        <w:tab/>
      </w:r>
      <w:r w:rsidR="004B11E3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1D7954" w:rsidRDefault="001D7954" w:rsidP="001D795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27E7B" w:rsidRPr="00027E7B" w:rsidRDefault="00027E7B" w:rsidP="00027E7B">
      <w:pPr>
        <w:spacing w:line="360" w:lineRule="auto"/>
        <w:rPr>
          <w:b/>
        </w:rPr>
      </w:pPr>
      <w:r w:rsidRPr="00027E7B">
        <w:rPr>
          <w:b/>
        </w:rPr>
        <w:t>PROJEKTRESUME (max 500 anslag)</w:t>
      </w:r>
      <w:r w:rsidRPr="00027E7B">
        <w:rPr>
          <w:b/>
        </w:rPr>
        <w:tab/>
      </w:r>
    </w:p>
    <w:p w:rsidR="008B5E7F" w:rsidRDefault="006429B4" w:rsidP="00027E7B">
      <w:pPr>
        <w:spacing w:line="360" w:lineRule="auto"/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72F6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8772F6">
        <w:rPr>
          <w:rFonts w:cs="Arial"/>
          <w:noProof/>
          <w:sz w:val="18"/>
          <w:szCs w:val="18"/>
        </w:rPr>
        <w:t> </w:t>
      </w:r>
      <w:r w:rsidR="008772F6">
        <w:rPr>
          <w:rFonts w:cs="Arial"/>
          <w:noProof/>
          <w:sz w:val="18"/>
          <w:szCs w:val="18"/>
        </w:rPr>
        <w:t> </w:t>
      </w:r>
      <w:r w:rsidR="008772F6">
        <w:rPr>
          <w:rFonts w:cs="Arial"/>
          <w:noProof/>
          <w:sz w:val="18"/>
          <w:szCs w:val="18"/>
        </w:rPr>
        <w:t> </w:t>
      </w:r>
      <w:r w:rsidR="008772F6">
        <w:rPr>
          <w:rFonts w:cs="Arial"/>
          <w:noProof/>
          <w:sz w:val="18"/>
          <w:szCs w:val="18"/>
        </w:rPr>
        <w:t> </w:t>
      </w:r>
      <w:r w:rsidR="008772F6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27E7B" w:rsidRDefault="00027E7B" w:rsidP="00027E7B">
      <w:r>
        <w:rPr>
          <w:rFonts w:cs="Arial"/>
          <w:b/>
        </w:rPr>
        <w:lastRenderedPageBreak/>
        <w:t>———————————————————————————————————————</w:t>
      </w:r>
    </w:p>
    <w:p w:rsidR="00027E7B" w:rsidRPr="00027E7B" w:rsidRDefault="00027E7B" w:rsidP="00027E7B">
      <w:pPr>
        <w:spacing w:line="360" w:lineRule="auto"/>
        <w:rPr>
          <w:b/>
        </w:rPr>
      </w:pPr>
      <w:r w:rsidRPr="00027E7B">
        <w:rPr>
          <w:b/>
        </w:rPr>
        <w:t>BAGGRUNDSOPLYSNINGER</w:t>
      </w:r>
    </w:p>
    <w:p w:rsidR="00027E7B" w:rsidRDefault="00027E7B" w:rsidP="00027E7B">
      <w:pPr>
        <w:spacing w:line="360" w:lineRule="auto"/>
      </w:pPr>
      <w:r>
        <w:t xml:space="preserve">Er der tidligere ansøgt om støtte til projektet under dette eller andet navn på DFI? </w:t>
      </w:r>
    </w:p>
    <w:p w:rsidR="00027E7B" w:rsidRDefault="00027E7B" w:rsidP="00027E7B">
      <w:pPr>
        <w:spacing w:line="360" w:lineRule="auto"/>
        <w:rPr>
          <w:rFonts w:cs="Arial"/>
          <w:sz w:val="18"/>
          <w:szCs w:val="18"/>
        </w:rPr>
      </w:pPr>
      <w:r>
        <w:t xml:space="preserve">Ja </w:t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>
        <w:t xml:space="preserve">Nej </w:t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27E7B" w:rsidRDefault="00027E7B" w:rsidP="00027E7B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027E7B" w:rsidRDefault="00027E7B" w:rsidP="00027E7B">
      <w:pPr>
        <w:spacing w:line="360" w:lineRule="auto"/>
      </w:pPr>
    </w:p>
    <w:p w:rsidR="00027E7B" w:rsidRDefault="00027E7B" w:rsidP="00027E7B">
      <w:pPr>
        <w:spacing w:line="360" w:lineRule="auto"/>
      </w:pPr>
      <w:r>
        <w:t>Underskrift:</w:t>
      </w:r>
      <w:r>
        <w:tab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BA55B7" w:rsidRPr="000B7B71" w:rsidRDefault="00035036" w:rsidP="00BA55B7">
      <w:pPr>
        <w:spacing w:line="360" w:lineRule="auto"/>
        <w:rPr>
          <w:b/>
        </w:rPr>
      </w:pPr>
      <w:r w:rsidRPr="000B7B71">
        <w:rPr>
          <w:b/>
        </w:rPr>
        <w:t>BILAG – (Bilag 1 og 2 er obligatoriske)</w:t>
      </w:r>
      <w:r w:rsidRPr="000B7B71">
        <w:rPr>
          <w:b/>
        </w:rPr>
        <w:tab/>
      </w:r>
      <w:r w:rsidRPr="000B7B71">
        <w:rPr>
          <w:b/>
        </w:rPr>
        <w:tab/>
      </w:r>
      <w:r w:rsidRPr="000B7B71">
        <w:rPr>
          <w:rFonts w:cs="Arial"/>
          <w:b/>
          <w:sz w:val="18"/>
          <w:szCs w:val="18"/>
        </w:rPr>
        <w:t>Vedlagt (sæt kryds)</w:t>
      </w:r>
    </w:p>
    <w:p w:rsidR="000B7B71" w:rsidRDefault="000B7B71" w:rsidP="00035036">
      <w:pPr>
        <w:spacing w:line="360" w:lineRule="auto"/>
      </w:pPr>
    </w:p>
    <w:p w:rsidR="00035036" w:rsidRDefault="00035036" w:rsidP="00035036">
      <w:pPr>
        <w:spacing w:line="360" w:lineRule="auto"/>
      </w:pPr>
      <w:r>
        <w:t>1</w:t>
      </w:r>
      <w:r w:rsidR="000B7B71">
        <w:t>.</w:t>
      </w:r>
      <w:r w:rsidRPr="00035036">
        <w:t xml:space="preserve"> </w:t>
      </w:r>
      <w:r>
        <w:t xml:space="preserve">Projektbeskrivelse (max 4 sider) </w:t>
      </w:r>
      <w:r w:rsidR="000B7B71">
        <w:tab/>
      </w:r>
      <w:r w:rsidR="000B7B71"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B7B71"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 w:rsidR="000B7B71">
        <w:rPr>
          <w:rFonts w:cs="Arial"/>
          <w:noProof/>
          <w:sz w:val="18"/>
          <w:szCs w:val="18"/>
        </w:rPr>
        <w:t> </w:t>
      </w:r>
      <w:r w:rsidR="000B7B71">
        <w:rPr>
          <w:rFonts w:cs="Arial"/>
          <w:noProof/>
          <w:sz w:val="18"/>
          <w:szCs w:val="18"/>
        </w:rPr>
        <w:t> </w:t>
      </w:r>
      <w:r w:rsidR="000B7B71">
        <w:rPr>
          <w:rFonts w:cs="Arial"/>
          <w:noProof/>
          <w:sz w:val="18"/>
          <w:szCs w:val="18"/>
        </w:rPr>
        <w:t> </w:t>
      </w:r>
      <w:r w:rsidR="000B7B71">
        <w:rPr>
          <w:rFonts w:cs="Arial"/>
          <w:noProof/>
          <w:sz w:val="18"/>
          <w:szCs w:val="18"/>
        </w:rPr>
        <w:t> </w:t>
      </w:r>
      <w:r w:rsidR="000B7B71"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7A7156" w:rsidRDefault="00035036" w:rsidP="00035036">
      <w:pPr>
        <w:spacing w:line="360" w:lineRule="auto"/>
        <w:rPr>
          <w:rFonts w:cs="Arial"/>
          <w:sz w:val="18"/>
          <w:szCs w:val="18"/>
        </w:rPr>
      </w:pPr>
      <w:r>
        <w:t xml:space="preserve">Filen bedes navngivet: “Projektbeskrivelse - TITEL” </w:t>
      </w:r>
      <w:r>
        <w:tab/>
      </w:r>
      <w:r>
        <w:rPr>
          <w:rFonts w:cs="Arial"/>
          <w:sz w:val="18"/>
          <w:szCs w:val="18"/>
        </w:rPr>
        <w:t xml:space="preserve"> </w:t>
      </w:r>
    </w:p>
    <w:p w:rsidR="000B7B71" w:rsidRDefault="000B7B71" w:rsidP="00035036">
      <w:pPr>
        <w:spacing w:line="360" w:lineRule="auto"/>
      </w:pPr>
      <w:r w:rsidRPr="000B7B71">
        <w:rPr>
          <w:rFonts w:cs="Arial"/>
          <w:szCs w:val="19"/>
        </w:rPr>
        <w:t xml:space="preserve">(se Dokumenter under støtteordningen </w:t>
      </w:r>
      <w:hyperlink r:id="rId8" w:history="1">
        <w:r w:rsidR="006201ED" w:rsidRPr="007245BE">
          <w:rPr>
            <w:rStyle w:val="Hyperlink"/>
            <w:rFonts w:cs="Akzidenz Grotesk BQ"/>
            <w:sz w:val="20"/>
            <w:szCs w:val="20"/>
          </w:rPr>
          <w:t>www.dfi.dk/filmformidling</w:t>
        </w:r>
      </w:hyperlink>
      <w:r w:rsidRPr="000B7B71">
        <w:rPr>
          <w:rFonts w:cs="Arial"/>
          <w:szCs w:val="19"/>
        </w:rPr>
        <w:t>)</w:t>
      </w:r>
      <w:r w:rsidRPr="000B7B71">
        <w:rPr>
          <w:rFonts w:cs="Arial"/>
          <w:szCs w:val="19"/>
        </w:rPr>
        <w:br/>
      </w:r>
    </w:p>
    <w:p w:rsidR="000B7B71" w:rsidRDefault="000B7B71" w:rsidP="00035036">
      <w:pPr>
        <w:spacing w:line="360" w:lineRule="auto"/>
        <w:rPr>
          <w:rFonts w:cs="Arial"/>
          <w:szCs w:val="19"/>
        </w:rPr>
      </w:pPr>
      <w:r>
        <w:t xml:space="preserve">2. </w:t>
      </w:r>
      <w:r w:rsidRPr="00035036">
        <w:rPr>
          <w:rFonts w:cs="Arial"/>
          <w:szCs w:val="19"/>
        </w:rPr>
        <w:t xml:space="preserve">Budget </w:t>
      </w:r>
      <w:r w:rsidRPr="000B7B71">
        <w:rPr>
          <w:rFonts w:cs="Arial"/>
          <w:szCs w:val="19"/>
        </w:rPr>
        <w:t>og Finansieringsplan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035036" w:rsidRDefault="000B7B71" w:rsidP="00035036">
      <w:pPr>
        <w:spacing w:line="360" w:lineRule="auto"/>
      </w:pPr>
      <w:r w:rsidRPr="000B7B71">
        <w:rPr>
          <w:rFonts w:cs="Arial"/>
          <w:szCs w:val="19"/>
        </w:rPr>
        <w:t xml:space="preserve">Filen bedes navngivet: “Budget - TITEL” </w:t>
      </w:r>
    </w:p>
    <w:p w:rsidR="00035036" w:rsidRDefault="000B7B71" w:rsidP="00BA55B7">
      <w:pPr>
        <w:spacing w:line="360" w:lineRule="auto"/>
      </w:pPr>
      <w:r w:rsidRPr="000B7B71">
        <w:rPr>
          <w:rFonts w:cs="Arial"/>
          <w:szCs w:val="19"/>
        </w:rPr>
        <w:t xml:space="preserve">(se Dokumenter under støtteordningen </w:t>
      </w:r>
      <w:hyperlink r:id="rId9" w:history="1">
        <w:r w:rsidR="00982152" w:rsidRPr="007245BE">
          <w:rPr>
            <w:rStyle w:val="Hyperlink"/>
            <w:rFonts w:cs="Akzidenz Grotesk BQ"/>
            <w:sz w:val="20"/>
            <w:szCs w:val="20"/>
          </w:rPr>
          <w:t>www.dfi.dk/filmformidling</w:t>
        </w:r>
      </w:hyperlink>
      <w:r w:rsidR="00982152" w:rsidRPr="000B7B71">
        <w:rPr>
          <w:rFonts w:cs="Arial"/>
          <w:szCs w:val="19"/>
        </w:rPr>
        <w:t>)</w:t>
      </w:r>
    </w:p>
    <w:p w:rsidR="00035036" w:rsidRDefault="00035036" w:rsidP="00BA55B7">
      <w:pPr>
        <w:spacing w:line="360" w:lineRule="auto"/>
      </w:pPr>
    </w:p>
    <w:p w:rsidR="00035036" w:rsidRDefault="000B7B71" w:rsidP="00BA55B7">
      <w:pPr>
        <w:spacing w:line="360" w:lineRule="auto"/>
      </w:pPr>
      <w:r>
        <w:t>3. Evt. andet</w:t>
      </w:r>
      <w:r>
        <w:tab/>
      </w:r>
      <w:r>
        <w:tab/>
      </w:r>
      <w:r>
        <w:tab/>
      </w:r>
      <w:r>
        <w:tab/>
      </w:r>
      <w:r w:rsidR="006429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6429B4">
        <w:rPr>
          <w:rFonts w:cs="Arial"/>
          <w:sz w:val="18"/>
          <w:szCs w:val="18"/>
        </w:rPr>
      </w:r>
      <w:r w:rsidR="006429B4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6429B4">
        <w:rPr>
          <w:rFonts w:cs="Arial"/>
          <w:sz w:val="18"/>
          <w:szCs w:val="18"/>
        </w:rPr>
        <w:fldChar w:fldCharType="end"/>
      </w:r>
    </w:p>
    <w:p w:rsidR="000B7B71" w:rsidRDefault="000B7B71" w:rsidP="000B7B71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B7B71" w:rsidRDefault="000B7B71" w:rsidP="00BA55B7">
      <w:pPr>
        <w:spacing w:line="360" w:lineRule="auto"/>
      </w:pPr>
    </w:p>
    <w:p w:rsidR="00C562EB" w:rsidRDefault="00C562EB" w:rsidP="00BA55B7">
      <w:pPr>
        <w:spacing w:line="360" w:lineRule="auto"/>
      </w:pPr>
      <w:r>
        <w:t>I øvrigt henvises til Vilkår for støtte til filmformidling og f</w:t>
      </w:r>
      <w:r w:rsidR="006201ED">
        <w:t xml:space="preserve">ilmaktiviteter for børn og unge: </w:t>
      </w:r>
      <w:hyperlink r:id="rId10" w:history="1">
        <w:r w:rsidR="00982152" w:rsidRPr="007245BE">
          <w:rPr>
            <w:rStyle w:val="Hyperlink"/>
            <w:rFonts w:cs="Akzidenz Grotesk BQ"/>
            <w:sz w:val="20"/>
            <w:szCs w:val="20"/>
          </w:rPr>
          <w:t>www.dfi.dk/filmformidling</w:t>
        </w:r>
      </w:hyperlink>
      <w:r w:rsidR="00982152" w:rsidRPr="000B7B71">
        <w:rPr>
          <w:rFonts w:cs="Arial"/>
          <w:szCs w:val="19"/>
        </w:rPr>
        <w:t>)</w:t>
      </w:r>
      <w:r w:rsidR="006201ED">
        <w:rPr>
          <w:rFonts w:cs="Akzidenz Grotesk BQ"/>
          <w:color w:val="000000"/>
          <w:sz w:val="20"/>
          <w:szCs w:val="20"/>
        </w:rPr>
        <w:t>.</w:t>
      </w:r>
    </w:p>
    <w:p w:rsidR="00C562EB" w:rsidRDefault="00C562EB" w:rsidP="00BA55B7">
      <w:pPr>
        <w:spacing w:line="360" w:lineRule="auto"/>
      </w:pPr>
    </w:p>
    <w:sectPr w:rsidR="00C562EB" w:rsidSect="00057CC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3E" w:rsidRDefault="0035393E" w:rsidP="00CC3C7D">
      <w:r>
        <w:separator/>
      </w:r>
    </w:p>
  </w:endnote>
  <w:endnote w:type="continuationSeparator" w:id="0">
    <w:p w:rsidR="0035393E" w:rsidRDefault="0035393E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Q">
    <w:altName w:val="Akzidenz Grotes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3E" w:rsidRDefault="0035393E" w:rsidP="009D7395">
    <w:pPr>
      <w:pStyle w:val="Sidehoved"/>
    </w:pPr>
  </w:p>
  <w:p w:rsidR="0035393E" w:rsidRDefault="0035393E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5393E" w:rsidRDefault="0035393E" w:rsidP="00CD4F8B">
    <w:pPr>
      <w:pStyle w:val="Normal-Lokaladresse"/>
      <w:framePr w:wrap="around" w:y="15282"/>
    </w:pPr>
    <w:bookmarkStart w:id="5" w:name="bmkOffStreet"/>
    <w:bookmarkEnd w:id="5"/>
  </w:p>
  <w:p w:rsidR="0035393E" w:rsidRDefault="0035393E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5393E" w:rsidRPr="00DE3CFE" w:rsidRDefault="0035393E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3E" w:rsidRDefault="0035393E" w:rsidP="00CC3C7D">
      <w:r>
        <w:separator/>
      </w:r>
    </w:p>
  </w:footnote>
  <w:footnote w:type="continuationSeparator" w:id="0">
    <w:p w:rsidR="0035393E" w:rsidRDefault="0035393E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3E" w:rsidRDefault="0035393E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3E" w:rsidRPr="00040CB0" w:rsidRDefault="0035393E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93E" w:rsidRPr="00FC3EF8" w:rsidRDefault="0035393E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F00042">
      <w:fldChar w:fldCharType="begin"/>
    </w:r>
    <w:r w:rsidR="00F00042">
      <w:instrText xml:space="preserve"> PAGE </w:instrText>
    </w:r>
    <w:r w:rsidR="00F00042">
      <w:fldChar w:fldCharType="separate"/>
    </w:r>
    <w:r w:rsidR="0029414C">
      <w:rPr>
        <w:noProof/>
      </w:rPr>
      <w:t>2</w:t>
    </w:r>
    <w:r w:rsidR="00F00042">
      <w:rPr>
        <w:noProof/>
      </w:rPr>
      <w:fldChar w:fldCharType="end"/>
    </w:r>
    <w:r w:rsidRPr="00FC3EF8">
      <w:t xml:space="preserve"> / </w:t>
    </w:r>
    <w:r w:rsidR="00F00042">
      <w:fldChar w:fldCharType="begin"/>
    </w:r>
    <w:r w:rsidR="00F00042">
      <w:instrText xml:space="preserve"> NUMPAGES </w:instrText>
    </w:r>
    <w:r w:rsidR="00F00042">
      <w:fldChar w:fldCharType="separate"/>
    </w:r>
    <w:r w:rsidR="0029414C">
      <w:rPr>
        <w:noProof/>
      </w:rPr>
      <w:t>2</w:t>
    </w:r>
    <w:r w:rsidR="00F00042">
      <w:rPr>
        <w:noProof/>
      </w:rPr>
      <w:fldChar w:fldCharType="end"/>
    </w:r>
  </w:p>
  <w:p w:rsidR="0035393E" w:rsidRDefault="0035393E">
    <w:pPr>
      <w:pStyle w:val="Sidehoved"/>
    </w:pPr>
  </w:p>
  <w:p w:rsidR="0035393E" w:rsidRDefault="0035393E">
    <w:pPr>
      <w:pStyle w:val="Sidehoved"/>
    </w:pPr>
  </w:p>
  <w:p w:rsidR="0035393E" w:rsidRDefault="0035393E">
    <w:pPr>
      <w:pStyle w:val="Sidehoved"/>
    </w:pPr>
  </w:p>
  <w:p w:rsidR="0035393E" w:rsidRDefault="0035393E">
    <w:pPr>
      <w:pStyle w:val="Sidehoved"/>
    </w:pPr>
  </w:p>
  <w:p w:rsidR="0035393E" w:rsidRDefault="0035393E">
    <w:pPr>
      <w:pStyle w:val="Sidehoved"/>
    </w:pPr>
  </w:p>
  <w:p w:rsidR="0035393E" w:rsidRDefault="0035393E">
    <w:pPr>
      <w:pStyle w:val="Sidehoved"/>
    </w:pPr>
  </w:p>
  <w:p w:rsidR="0035393E" w:rsidRDefault="0035393E">
    <w:pPr>
      <w:pStyle w:val="Sidehoved"/>
    </w:pPr>
  </w:p>
  <w:p w:rsidR="0035393E" w:rsidRDefault="003539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3E" w:rsidRDefault="0035393E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6"/>
    <w:rsid w:val="00027E7B"/>
    <w:rsid w:val="000301F1"/>
    <w:rsid w:val="0003400B"/>
    <w:rsid w:val="00035036"/>
    <w:rsid w:val="00040CB0"/>
    <w:rsid w:val="00057CCA"/>
    <w:rsid w:val="00080B18"/>
    <w:rsid w:val="000A604E"/>
    <w:rsid w:val="000B7B71"/>
    <w:rsid w:val="000E4831"/>
    <w:rsid w:val="000F7912"/>
    <w:rsid w:val="00131E4C"/>
    <w:rsid w:val="00136CF0"/>
    <w:rsid w:val="00145F0E"/>
    <w:rsid w:val="00174329"/>
    <w:rsid w:val="00185126"/>
    <w:rsid w:val="001A720C"/>
    <w:rsid w:val="001A7E9F"/>
    <w:rsid w:val="001B02AC"/>
    <w:rsid w:val="001D0D96"/>
    <w:rsid w:val="001D46D4"/>
    <w:rsid w:val="001D7954"/>
    <w:rsid w:val="00214C6A"/>
    <w:rsid w:val="00247974"/>
    <w:rsid w:val="00272C16"/>
    <w:rsid w:val="00282C32"/>
    <w:rsid w:val="00292D59"/>
    <w:rsid w:val="00293B57"/>
    <w:rsid w:val="0029414C"/>
    <w:rsid w:val="00295FDC"/>
    <w:rsid w:val="002B7503"/>
    <w:rsid w:val="002C6FB4"/>
    <w:rsid w:val="002D382A"/>
    <w:rsid w:val="00322628"/>
    <w:rsid w:val="00330FCB"/>
    <w:rsid w:val="00333B36"/>
    <w:rsid w:val="0035393E"/>
    <w:rsid w:val="003A19AD"/>
    <w:rsid w:val="003B7C86"/>
    <w:rsid w:val="003C3C30"/>
    <w:rsid w:val="003F30EF"/>
    <w:rsid w:val="003F6625"/>
    <w:rsid w:val="00412AA0"/>
    <w:rsid w:val="004843F1"/>
    <w:rsid w:val="0048492C"/>
    <w:rsid w:val="00485467"/>
    <w:rsid w:val="00494CCB"/>
    <w:rsid w:val="004B11E3"/>
    <w:rsid w:val="004B4497"/>
    <w:rsid w:val="004D6776"/>
    <w:rsid w:val="004F32F6"/>
    <w:rsid w:val="004F590B"/>
    <w:rsid w:val="005133EF"/>
    <w:rsid w:val="00530285"/>
    <w:rsid w:val="00535227"/>
    <w:rsid w:val="005527D4"/>
    <w:rsid w:val="00561743"/>
    <w:rsid w:val="0057091A"/>
    <w:rsid w:val="00580BE1"/>
    <w:rsid w:val="005825B7"/>
    <w:rsid w:val="00596CFF"/>
    <w:rsid w:val="005D3C35"/>
    <w:rsid w:val="005F5773"/>
    <w:rsid w:val="006035B7"/>
    <w:rsid w:val="00616D6D"/>
    <w:rsid w:val="006201ED"/>
    <w:rsid w:val="00630C95"/>
    <w:rsid w:val="00634644"/>
    <w:rsid w:val="00637C1A"/>
    <w:rsid w:val="006429B4"/>
    <w:rsid w:val="00651385"/>
    <w:rsid w:val="00670B64"/>
    <w:rsid w:val="006757E7"/>
    <w:rsid w:val="00676C6C"/>
    <w:rsid w:val="00683A4D"/>
    <w:rsid w:val="00684EC1"/>
    <w:rsid w:val="0069689F"/>
    <w:rsid w:val="006C3CC2"/>
    <w:rsid w:val="006F0697"/>
    <w:rsid w:val="006F7E37"/>
    <w:rsid w:val="00701245"/>
    <w:rsid w:val="00710231"/>
    <w:rsid w:val="007250F7"/>
    <w:rsid w:val="00756D98"/>
    <w:rsid w:val="00771EF9"/>
    <w:rsid w:val="00781E9B"/>
    <w:rsid w:val="007A30BB"/>
    <w:rsid w:val="007A578E"/>
    <w:rsid w:val="007A7156"/>
    <w:rsid w:val="007D268F"/>
    <w:rsid w:val="007D7CDD"/>
    <w:rsid w:val="007E4BDB"/>
    <w:rsid w:val="007E564D"/>
    <w:rsid w:val="007F3473"/>
    <w:rsid w:val="00813108"/>
    <w:rsid w:val="0082047B"/>
    <w:rsid w:val="00841799"/>
    <w:rsid w:val="00851D4F"/>
    <w:rsid w:val="00865C84"/>
    <w:rsid w:val="008772F6"/>
    <w:rsid w:val="008B0126"/>
    <w:rsid w:val="008B5E7F"/>
    <w:rsid w:val="008D6B91"/>
    <w:rsid w:val="008E4E9E"/>
    <w:rsid w:val="00917F40"/>
    <w:rsid w:val="00935E01"/>
    <w:rsid w:val="00982152"/>
    <w:rsid w:val="00995024"/>
    <w:rsid w:val="00995271"/>
    <w:rsid w:val="009A2871"/>
    <w:rsid w:val="009D0301"/>
    <w:rsid w:val="009D7281"/>
    <w:rsid w:val="009D7395"/>
    <w:rsid w:val="009F1085"/>
    <w:rsid w:val="00A273AD"/>
    <w:rsid w:val="00A37C03"/>
    <w:rsid w:val="00A6413D"/>
    <w:rsid w:val="00A83397"/>
    <w:rsid w:val="00A8477D"/>
    <w:rsid w:val="00AB3AEA"/>
    <w:rsid w:val="00AB5997"/>
    <w:rsid w:val="00AD3429"/>
    <w:rsid w:val="00AE5E3F"/>
    <w:rsid w:val="00B478DC"/>
    <w:rsid w:val="00B52C63"/>
    <w:rsid w:val="00B6738B"/>
    <w:rsid w:val="00B9020C"/>
    <w:rsid w:val="00BA07EB"/>
    <w:rsid w:val="00BA0E23"/>
    <w:rsid w:val="00BA55B7"/>
    <w:rsid w:val="00BA76E8"/>
    <w:rsid w:val="00C22A03"/>
    <w:rsid w:val="00C253A0"/>
    <w:rsid w:val="00C3517B"/>
    <w:rsid w:val="00C5507C"/>
    <w:rsid w:val="00C562EB"/>
    <w:rsid w:val="00C6067F"/>
    <w:rsid w:val="00C71C65"/>
    <w:rsid w:val="00C76195"/>
    <w:rsid w:val="00C83F86"/>
    <w:rsid w:val="00C97C73"/>
    <w:rsid w:val="00CA562D"/>
    <w:rsid w:val="00CC36D5"/>
    <w:rsid w:val="00CC3C7D"/>
    <w:rsid w:val="00CD47DC"/>
    <w:rsid w:val="00CD4F8B"/>
    <w:rsid w:val="00CF3AA6"/>
    <w:rsid w:val="00D06CB7"/>
    <w:rsid w:val="00D44B2D"/>
    <w:rsid w:val="00D527F0"/>
    <w:rsid w:val="00DA2A77"/>
    <w:rsid w:val="00DC0C5A"/>
    <w:rsid w:val="00DD0CA1"/>
    <w:rsid w:val="00DE3CFE"/>
    <w:rsid w:val="00E14D2C"/>
    <w:rsid w:val="00E84CD1"/>
    <w:rsid w:val="00EB17BE"/>
    <w:rsid w:val="00EC05CD"/>
    <w:rsid w:val="00ED46CF"/>
    <w:rsid w:val="00ED4842"/>
    <w:rsid w:val="00EE4954"/>
    <w:rsid w:val="00EF1FF8"/>
    <w:rsid w:val="00EF5BD5"/>
    <w:rsid w:val="00F00042"/>
    <w:rsid w:val="00F013AF"/>
    <w:rsid w:val="00F0160C"/>
    <w:rsid w:val="00F5399E"/>
    <w:rsid w:val="00F648F6"/>
    <w:rsid w:val="00F941AC"/>
    <w:rsid w:val="00F94FC1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72423A7"/>
  <w15:docId w15:val="{E45E3E3D-B98A-442F-AEA3-5D8C916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6201ED"/>
    <w:rPr>
      <w:rFonts w:cs="Akzidenz Grotesk BQ"/>
      <w:color w:val="000000"/>
      <w:sz w:val="20"/>
      <w:szCs w:val="20"/>
      <w:u w:val="single"/>
    </w:rPr>
  </w:style>
  <w:style w:type="character" w:styleId="BesgtLink">
    <w:name w:val="FollowedHyperlink"/>
    <w:basedOn w:val="Standardskrifttypeiafsnit"/>
    <w:rsid w:val="00620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i.dk/filmformidl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inb@dfi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fi.dk/filmformid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i.dk/filmformid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322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Martin Brandt-Pedersen DFI</cp:lastModifiedBy>
  <cp:revision>2</cp:revision>
  <cp:lastPrinted>2012-04-20T07:40:00Z</cp:lastPrinted>
  <dcterms:created xsi:type="dcterms:W3CDTF">2018-05-15T08:59:00Z</dcterms:created>
  <dcterms:modified xsi:type="dcterms:W3CDTF">2018-05-15T08:59:00Z</dcterms:modified>
</cp:coreProperties>
</file>