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-142" w:tblpY="80"/>
        <w:tblW w:w="77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2"/>
      </w:tblGrid>
      <w:tr w:rsidR="000421B5" w:rsidRPr="00534C42" w:rsidTr="009B4D39">
        <w:trPr>
          <w:trHeight w:val="426"/>
        </w:trPr>
        <w:tc>
          <w:tcPr>
            <w:tcW w:w="7702" w:type="dxa"/>
          </w:tcPr>
          <w:p w:rsidR="000421B5" w:rsidRPr="00C97C73" w:rsidRDefault="00863474" w:rsidP="009B4D39">
            <w:pPr>
              <w:pStyle w:val="Normal-Dato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570D96">
              <w:instrText xml:space="preserve"> FORMTEXT </w:instrText>
            </w:r>
            <w:r>
              <w:fldChar w:fldCharType="separate"/>
            </w:r>
            <w:r w:rsidR="00570D96">
              <w:rPr>
                <w:noProof/>
              </w:rPr>
              <w:t> </w:t>
            </w:r>
            <w:r w:rsidR="00570D96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421B5" w:rsidRPr="00534C42" w:rsidTr="009B4D39">
        <w:trPr>
          <w:trHeight w:hRule="exact" w:val="2421"/>
        </w:trPr>
        <w:tc>
          <w:tcPr>
            <w:tcW w:w="7702" w:type="dxa"/>
          </w:tcPr>
          <w:p w:rsidR="000421B5" w:rsidRPr="00534C42" w:rsidRDefault="00F15169" w:rsidP="009B4D39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FESTIVALSTØTTE </w:t>
            </w:r>
          </w:p>
          <w:p w:rsidR="000421B5" w:rsidRPr="00534C42" w:rsidRDefault="000421B5" w:rsidP="009B4D39">
            <w:pPr>
              <w:rPr>
                <w:b/>
                <w:sz w:val="44"/>
                <w:szCs w:val="44"/>
              </w:rPr>
            </w:pPr>
            <w:r w:rsidRPr="00534C42">
              <w:rPr>
                <w:b/>
                <w:sz w:val="44"/>
                <w:szCs w:val="44"/>
              </w:rPr>
              <w:t xml:space="preserve">/ </w:t>
            </w:r>
            <w:r w:rsidR="00EA3B46">
              <w:rPr>
                <w:b/>
                <w:sz w:val="44"/>
                <w:szCs w:val="44"/>
              </w:rPr>
              <w:t>AFRAPPORTERING</w:t>
            </w:r>
          </w:p>
          <w:p w:rsidR="000421B5" w:rsidRPr="009B4D39" w:rsidRDefault="000421B5" w:rsidP="009B4D39">
            <w:pPr>
              <w:rPr>
                <w:b/>
                <w:sz w:val="20"/>
                <w:szCs w:val="20"/>
              </w:rPr>
            </w:pPr>
          </w:p>
          <w:p w:rsidR="000421B5" w:rsidRPr="003E50D3" w:rsidRDefault="000421B5" w:rsidP="00114F10">
            <w:pPr>
              <w:rPr>
                <w:b/>
                <w:sz w:val="22"/>
                <w:szCs w:val="20"/>
              </w:rPr>
            </w:pPr>
            <w:r w:rsidRPr="00534C42">
              <w:rPr>
                <w:b/>
                <w:sz w:val="20"/>
                <w:szCs w:val="20"/>
              </w:rPr>
              <w:t xml:space="preserve">Skemaet udfyldes og </w:t>
            </w:r>
            <w:r w:rsidR="00EA3B46">
              <w:rPr>
                <w:b/>
                <w:sz w:val="20"/>
                <w:szCs w:val="20"/>
              </w:rPr>
              <w:t xml:space="preserve">e-mailes til </w:t>
            </w:r>
            <w:r w:rsidR="00114F10">
              <w:rPr>
                <w:b/>
                <w:sz w:val="20"/>
                <w:szCs w:val="20"/>
              </w:rPr>
              <w:t xml:space="preserve">projektkoordinator </w:t>
            </w:r>
            <w:r w:rsidR="005D7B2F">
              <w:rPr>
                <w:b/>
                <w:sz w:val="20"/>
                <w:szCs w:val="20"/>
              </w:rPr>
              <w:t>Signe Egemose Agger</w:t>
            </w:r>
            <w:r w:rsidR="00906D7E">
              <w:rPr>
                <w:b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114F10">
              <w:rPr>
                <w:b/>
                <w:sz w:val="22"/>
                <w:szCs w:val="20"/>
              </w:rPr>
              <w:t>(</w:t>
            </w:r>
            <w:hyperlink r:id="rId8" w:history="1">
              <w:r w:rsidR="003E50D3" w:rsidRPr="004343DC">
                <w:rPr>
                  <w:rStyle w:val="Hyperlink"/>
                  <w:sz w:val="22"/>
                  <w:szCs w:val="20"/>
                </w:rPr>
                <w:t>int.festivalstotte@dfi.dk</w:t>
              </w:r>
            </w:hyperlink>
            <w:r w:rsidR="003E50D3">
              <w:rPr>
                <w:b/>
                <w:sz w:val="22"/>
                <w:szCs w:val="20"/>
              </w:rPr>
              <w:t>)</w:t>
            </w:r>
            <w:r w:rsidR="00114F10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Det Danske Filminstitut</w:t>
            </w:r>
            <w:r w:rsidR="00EA3B46">
              <w:rPr>
                <w:b/>
                <w:sz w:val="20"/>
                <w:szCs w:val="20"/>
              </w:rPr>
              <w:t xml:space="preserve"> </w:t>
            </w:r>
          </w:p>
          <w:p w:rsidR="000421B5" w:rsidRPr="00534C42" w:rsidRDefault="000421B5" w:rsidP="009B4D39">
            <w:pPr>
              <w:rPr>
                <w:sz w:val="44"/>
                <w:szCs w:val="44"/>
              </w:rPr>
            </w:pPr>
          </w:p>
          <w:p w:rsidR="000421B5" w:rsidRPr="00534C42" w:rsidRDefault="000421B5" w:rsidP="009B4D39">
            <w:pPr>
              <w:rPr>
                <w:sz w:val="44"/>
                <w:szCs w:val="44"/>
              </w:rPr>
            </w:pPr>
          </w:p>
          <w:p w:rsidR="000421B5" w:rsidRPr="00534C42" w:rsidRDefault="000421B5" w:rsidP="009B4D39">
            <w:pPr>
              <w:rPr>
                <w:sz w:val="44"/>
                <w:szCs w:val="44"/>
              </w:rPr>
            </w:pPr>
          </w:p>
        </w:tc>
      </w:tr>
    </w:tbl>
    <w:tbl>
      <w:tblPr>
        <w:tblW w:w="79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3836"/>
      </w:tblGrid>
      <w:tr w:rsidR="000421B5" w:rsidTr="00B70E60">
        <w:tc>
          <w:tcPr>
            <w:tcW w:w="410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43"/>
              <w:gridCol w:w="2610"/>
            </w:tblGrid>
            <w:tr w:rsidR="00B70E60" w:rsidTr="00253764">
              <w:trPr>
                <w:trHeight w:val="567"/>
              </w:trPr>
              <w:tc>
                <w:tcPr>
                  <w:tcW w:w="1343" w:type="dxa"/>
                  <w:vAlign w:val="center"/>
                </w:tcPr>
                <w:p w:rsidR="00B70E60" w:rsidRDefault="00B70E60" w:rsidP="00B70E60">
                  <w:r>
                    <w:t xml:space="preserve">Ansøgerens </w:t>
                  </w:r>
                </w:p>
                <w:p w:rsidR="00B70E60" w:rsidRDefault="00B70E60" w:rsidP="00B70E60">
                  <w:r>
                    <w:t xml:space="preserve">navn: </w:t>
                  </w:r>
                  <w:bookmarkStart w:id="2" w:name="Text1"/>
                  <w:r w:rsidR="00863474"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Skriv her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 w:rsidR="00863474">
                    <w:fldChar w:fldCharType="separate"/>
                  </w:r>
                  <w:r>
                    <w:t xml:space="preserve"> </w:t>
                  </w:r>
                  <w:r w:rsidR="00863474">
                    <w:fldChar w:fldCharType="end"/>
                  </w:r>
                  <w:bookmarkEnd w:id="2"/>
                </w:p>
              </w:tc>
              <w:tc>
                <w:tcPr>
                  <w:tcW w:w="2610" w:type="dxa"/>
                  <w:vAlign w:val="center"/>
                </w:tcPr>
                <w:p w:rsidR="00B70E60" w:rsidRDefault="00B70E60" w:rsidP="00B70E60"/>
              </w:tc>
            </w:tr>
            <w:tr w:rsidR="00B70E60" w:rsidTr="00253764">
              <w:trPr>
                <w:trHeight w:val="567"/>
              </w:trPr>
              <w:tc>
                <w:tcPr>
                  <w:tcW w:w="1343" w:type="dxa"/>
                  <w:vAlign w:val="center"/>
                </w:tcPr>
                <w:p w:rsidR="00B70E60" w:rsidRDefault="00B70E60" w:rsidP="00B70E60">
                  <w:r w:rsidRPr="00B70E60">
                    <w:t>Stilling:</w:t>
                  </w:r>
                </w:p>
              </w:tc>
              <w:tc>
                <w:tcPr>
                  <w:tcW w:w="2610" w:type="dxa"/>
                  <w:vAlign w:val="center"/>
                </w:tcPr>
                <w:p w:rsidR="00B70E60" w:rsidRDefault="00B70E60" w:rsidP="00B70E60"/>
              </w:tc>
            </w:tr>
            <w:tr w:rsidR="00B70E60" w:rsidTr="00253764">
              <w:trPr>
                <w:trHeight w:val="567"/>
              </w:trPr>
              <w:tc>
                <w:tcPr>
                  <w:tcW w:w="1343" w:type="dxa"/>
                  <w:vAlign w:val="center"/>
                </w:tcPr>
                <w:p w:rsidR="00B70E60" w:rsidRDefault="00B70E60" w:rsidP="00B70E60">
                  <w:r>
                    <w:t>Firma:</w:t>
                  </w:r>
                </w:p>
              </w:tc>
              <w:tc>
                <w:tcPr>
                  <w:tcW w:w="2610" w:type="dxa"/>
                  <w:vAlign w:val="center"/>
                </w:tcPr>
                <w:p w:rsidR="00B70E60" w:rsidRDefault="00B70E60" w:rsidP="00B70E60"/>
              </w:tc>
            </w:tr>
            <w:tr w:rsidR="00253764" w:rsidTr="00253764">
              <w:trPr>
                <w:trHeight w:val="567"/>
              </w:trPr>
              <w:tc>
                <w:tcPr>
                  <w:tcW w:w="1343" w:type="dxa"/>
                  <w:vAlign w:val="center"/>
                </w:tcPr>
                <w:p w:rsidR="00253764" w:rsidRDefault="00253764" w:rsidP="00B70E60">
                  <w:r>
                    <w:t>Telefon:</w:t>
                  </w:r>
                </w:p>
              </w:tc>
              <w:tc>
                <w:tcPr>
                  <w:tcW w:w="2610" w:type="dxa"/>
                  <w:vAlign w:val="center"/>
                </w:tcPr>
                <w:p w:rsidR="00253764" w:rsidRDefault="00253764" w:rsidP="00B70E60"/>
              </w:tc>
            </w:tr>
            <w:tr w:rsidR="00253764" w:rsidTr="00253764">
              <w:trPr>
                <w:trHeight w:val="567"/>
              </w:trPr>
              <w:tc>
                <w:tcPr>
                  <w:tcW w:w="1343" w:type="dxa"/>
                  <w:vAlign w:val="center"/>
                </w:tcPr>
                <w:p w:rsidR="00253764" w:rsidRDefault="00253764" w:rsidP="00B70E60">
                  <w:r>
                    <w:t>E-mail:</w:t>
                  </w:r>
                </w:p>
              </w:tc>
              <w:tc>
                <w:tcPr>
                  <w:tcW w:w="2610" w:type="dxa"/>
                  <w:vAlign w:val="center"/>
                </w:tcPr>
                <w:p w:rsidR="00253764" w:rsidRDefault="00253764" w:rsidP="00B70E60"/>
              </w:tc>
            </w:tr>
          </w:tbl>
          <w:p w:rsidR="000421B5" w:rsidRDefault="000421B5" w:rsidP="00A020DC"/>
        </w:tc>
        <w:tc>
          <w:tcPr>
            <w:tcW w:w="3836" w:type="dxa"/>
          </w:tcPr>
          <w:p w:rsidR="000421B5" w:rsidRDefault="00F15169" w:rsidP="0005109B">
            <w:pPr>
              <w:spacing w:line="240" w:lineRule="auto"/>
            </w:pPr>
            <w:r>
              <w:t xml:space="preserve">Festival </w:t>
            </w:r>
            <w:r w:rsidR="00EA3B46">
              <w:t>som ansøgeren deltog i:</w:t>
            </w:r>
          </w:p>
          <w:p w:rsidR="00EA3B46" w:rsidRDefault="00EA3B46" w:rsidP="0005109B">
            <w:pPr>
              <w:spacing w:line="240" w:lineRule="auto"/>
            </w:pPr>
          </w:p>
          <w:p w:rsidR="00EA3B46" w:rsidRDefault="00EA3B46" w:rsidP="0005109B">
            <w:pPr>
              <w:spacing w:line="240" w:lineRule="auto"/>
            </w:pPr>
          </w:p>
          <w:p w:rsidR="00EA3B46" w:rsidRDefault="00EA3B46" w:rsidP="0005109B">
            <w:pPr>
              <w:spacing w:line="240" w:lineRule="auto"/>
            </w:pPr>
          </w:p>
        </w:tc>
      </w:tr>
      <w:tr w:rsidR="000421B5" w:rsidTr="00B70E60">
        <w:trPr>
          <w:cantSplit/>
        </w:trPr>
        <w:tc>
          <w:tcPr>
            <w:tcW w:w="7939" w:type="dxa"/>
            <w:gridSpan w:val="2"/>
          </w:tcPr>
          <w:p w:rsidR="000421B5" w:rsidRDefault="00EA3B46" w:rsidP="00A020DC">
            <w:r>
              <w:t xml:space="preserve">Var </w:t>
            </w:r>
            <w:r w:rsidR="00F15169">
              <w:t xml:space="preserve">festivalen </w:t>
            </w:r>
            <w:r>
              <w:t>tilfredsstillende i forhold til formålet med deltagelsen?</w:t>
            </w:r>
          </w:p>
          <w:p w:rsidR="000421B5" w:rsidRDefault="000421B5" w:rsidP="00A020DC"/>
          <w:p w:rsidR="00EA3B46" w:rsidRDefault="00EA3B46" w:rsidP="00A020DC"/>
          <w:p w:rsidR="00EA3B46" w:rsidRDefault="00EA3B46" w:rsidP="00A020DC"/>
          <w:p w:rsidR="000421B5" w:rsidRPr="008F24C4" w:rsidRDefault="000421B5" w:rsidP="008F24C4">
            <w:pPr>
              <w:rPr>
                <w:sz w:val="14"/>
                <w:szCs w:val="14"/>
              </w:rPr>
            </w:pPr>
          </w:p>
        </w:tc>
      </w:tr>
      <w:tr w:rsidR="000421B5" w:rsidTr="00B70E60">
        <w:trPr>
          <w:cantSplit/>
        </w:trPr>
        <w:tc>
          <w:tcPr>
            <w:tcW w:w="7939" w:type="dxa"/>
            <w:gridSpan w:val="2"/>
          </w:tcPr>
          <w:p w:rsidR="000421B5" w:rsidRDefault="00EA3B46" w:rsidP="00A020DC">
            <w:r>
              <w:t>Hvad var særdeles positiv</w:t>
            </w:r>
            <w:r w:rsidR="00B31DB4">
              <w:t>t</w:t>
            </w:r>
            <w:r>
              <w:t>?</w:t>
            </w:r>
          </w:p>
          <w:p w:rsidR="000421B5" w:rsidRDefault="000421B5" w:rsidP="00A020DC"/>
          <w:p w:rsidR="000421B5" w:rsidRDefault="000421B5" w:rsidP="00555E02"/>
          <w:p w:rsidR="00EA3B46" w:rsidRDefault="00EA3B46" w:rsidP="00555E02"/>
          <w:p w:rsidR="00EA3B46" w:rsidRDefault="00EA3B46" w:rsidP="00555E02"/>
        </w:tc>
      </w:tr>
      <w:tr w:rsidR="000421B5" w:rsidTr="00B70E60">
        <w:trPr>
          <w:cantSplit/>
        </w:trPr>
        <w:tc>
          <w:tcPr>
            <w:tcW w:w="7939" w:type="dxa"/>
            <w:gridSpan w:val="2"/>
          </w:tcPr>
          <w:p w:rsidR="00A97A05" w:rsidRDefault="00EA3B46" w:rsidP="00A97A05">
            <w:r>
              <w:t>Hvad var særdeles negativ</w:t>
            </w:r>
            <w:r w:rsidR="00B31DB4">
              <w:t>t</w:t>
            </w:r>
            <w:r>
              <w:t>?</w:t>
            </w:r>
          </w:p>
          <w:p w:rsidR="00EA3B46" w:rsidRDefault="00EA3B46" w:rsidP="00A97A05"/>
          <w:p w:rsidR="00EA3B46" w:rsidRDefault="00EA3B46" w:rsidP="00A97A05"/>
          <w:p w:rsidR="00EA3B46" w:rsidRDefault="00EA3B46" w:rsidP="00A97A05"/>
          <w:p w:rsidR="00EA3B46" w:rsidRDefault="00EA3B46" w:rsidP="00A97A05"/>
          <w:p w:rsidR="00EA3B46" w:rsidRDefault="00EA3B46" w:rsidP="00A97A05"/>
        </w:tc>
      </w:tr>
      <w:tr w:rsidR="00961595" w:rsidTr="00C9492C">
        <w:trPr>
          <w:cantSplit/>
        </w:trPr>
        <w:tc>
          <w:tcPr>
            <w:tcW w:w="7939" w:type="dxa"/>
            <w:gridSpan w:val="2"/>
          </w:tcPr>
          <w:p w:rsidR="00961595" w:rsidRDefault="00961595" w:rsidP="00C9492C">
            <w:r>
              <w:t>Hvilke kontakter blev lavet?</w:t>
            </w:r>
          </w:p>
          <w:p w:rsidR="00961595" w:rsidRDefault="00961595" w:rsidP="00C9492C"/>
          <w:p w:rsidR="00961595" w:rsidRDefault="00961595" w:rsidP="00C9492C"/>
          <w:p w:rsidR="00961595" w:rsidRDefault="00961595" w:rsidP="00C9492C"/>
          <w:p w:rsidR="00961595" w:rsidRDefault="00961595" w:rsidP="00C9492C"/>
          <w:p w:rsidR="00961595" w:rsidRDefault="00961595" w:rsidP="00C9492C"/>
        </w:tc>
      </w:tr>
      <w:tr w:rsidR="000421B5" w:rsidTr="00B70E60">
        <w:trPr>
          <w:cantSplit/>
        </w:trPr>
        <w:tc>
          <w:tcPr>
            <w:tcW w:w="7939" w:type="dxa"/>
            <w:gridSpan w:val="2"/>
          </w:tcPr>
          <w:p w:rsidR="00EA3B46" w:rsidRDefault="00F016EE" w:rsidP="00A97A05">
            <w:r>
              <w:t>Hvordan evalueres</w:t>
            </w:r>
            <w:r w:rsidR="00961595">
              <w:t xml:space="preserve"> støtteforløbet?</w:t>
            </w:r>
          </w:p>
          <w:p w:rsidR="00EA3B46" w:rsidRDefault="00EA3B46" w:rsidP="00A97A05"/>
          <w:p w:rsidR="00EA3B46" w:rsidRDefault="00EA3B46" w:rsidP="00A97A05"/>
          <w:p w:rsidR="00EA3B46" w:rsidRDefault="00EA3B46" w:rsidP="00A97A05"/>
          <w:p w:rsidR="00EA3B46" w:rsidRDefault="00EA3B46" w:rsidP="00A97A05"/>
          <w:p w:rsidR="00EA3B46" w:rsidRDefault="00EA3B46" w:rsidP="00A97A05"/>
        </w:tc>
      </w:tr>
    </w:tbl>
    <w:p w:rsidR="009B4D39" w:rsidRDefault="009B4D39" w:rsidP="00A6413D"/>
    <w:p w:rsidR="009B4D39" w:rsidRDefault="009B4D39" w:rsidP="00A6413D"/>
    <w:p w:rsidR="009B4D39" w:rsidRDefault="009B4D39" w:rsidP="00A6413D"/>
    <w:sectPr w:rsidR="009B4D39" w:rsidSect="009B4D39">
      <w:headerReference w:type="even" r:id="rId9"/>
      <w:headerReference w:type="default" r:id="rId10"/>
      <w:headerReference w:type="first" r:id="rId11"/>
      <w:pgSz w:w="11906" w:h="16838" w:code="9"/>
      <w:pgMar w:top="527" w:right="3175" w:bottom="567" w:left="1134" w:header="278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9C9" w:rsidRDefault="002759C9" w:rsidP="00CC3C7D">
      <w:r>
        <w:separator/>
      </w:r>
    </w:p>
  </w:endnote>
  <w:endnote w:type="continuationSeparator" w:id="0">
    <w:p w:rsidR="002759C9" w:rsidRDefault="002759C9" w:rsidP="00CC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9C9" w:rsidRDefault="002759C9" w:rsidP="00CC3C7D">
      <w:r>
        <w:separator/>
      </w:r>
    </w:p>
  </w:footnote>
  <w:footnote w:type="continuationSeparator" w:id="0">
    <w:p w:rsidR="002759C9" w:rsidRDefault="002759C9" w:rsidP="00CC3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605" w:rsidRDefault="00F15169">
    <w:pPr>
      <w:pStyle w:val="Sidehoved"/>
    </w:pP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7188835</wp:posOffset>
          </wp:positionH>
          <wp:positionV relativeFrom="page">
            <wp:posOffset>359410</wp:posOffset>
          </wp:positionV>
          <wp:extent cx="153670" cy="4454525"/>
          <wp:effectExtent l="19050" t="0" r="0" b="0"/>
          <wp:wrapNone/>
          <wp:docPr id="1" name="logosidetoEven1" descr="DFI_logo_Rapport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detoEven1" descr="DFI_logo_Rapport_si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445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605" w:rsidRPr="00040CB0" w:rsidRDefault="00F15169" w:rsidP="00040CB0">
    <w:pPr>
      <w:pStyle w:val="Sidefod"/>
      <w:spacing w:line="240" w:lineRule="atLeast"/>
      <w:rPr>
        <w:szCs w:val="19"/>
      </w:rPr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7188835</wp:posOffset>
          </wp:positionH>
          <wp:positionV relativeFrom="page">
            <wp:posOffset>359410</wp:posOffset>
          </wp:positionV>
          <wp:extent cx="153670" cy="4454525"/>
          <wp:effectExtent l="19050" t="0" r="0" b="0"/>
          <wp:wrapNone/>
          <wp:docPr id="2" name="logosidetoPrimary1" descr="DFI_logo_Rapport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detoPrimary1" descr="DFI_logo_Rapport_si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445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4605" w:rsidRPr="00FC3EF8" w:rsidRDefault="00374605" w:rsidP="006C3CC2">
    <w:pPr>
      <w:pStyle w:val="Sidehoved"/>
    </w:pPr>
    <w:bookmarkStart w:id="3" w:name="bmkOversætSide"/>
    <w:r w:rsidRPr="00FC3EF8">
      <w:t>Side</w:t>
    </w:r>
    <w:bookmarkEnd w:id="3"/>
    <w:r w:rsidRPr="00FC3EF8">
      <w:t xml:space="preserve"> </w:t>
    </w:r>
    <w:r w:rsidR="00F016EE">
      <w:fldChar w:fldCharType="begin"/>
    </w:r>
    <w:r w:rsidR="00F016EE">
      <w:instrText xml:space="preserve"> PAGE </w:instrText>
    </w:r>
    <w:r w:rsidR="00F016EE">
      <w:fldChar w:fldCharType="separate"/>
    </w:r>
    <w:r w:rsidR="003775C9">
      <w:rPr>
        <w:noProof/>
      </w:rPr>
      <w:t>2</w:t>
    </w:r>
    <w:r w:rsidR="00F016EE">
      <w:rPr>
        <w:noProof/>
      </w:rPr>
      <w:fldChar w:fldCharType="end"/>
    </w:r>
    <w:r w:rsidRPr="00FC3EF8">
      <w:t xml:space="preserve"> / </w:t>
    </w:r>
    <w:fldSimple w:instr=" NUMPAGES ">
      <w:r w:rsidR="003775C9">
        <w:rPr>
          <w:noProof/>
        </w:rPr>
        <w:t>2</w:t>
      </w:r>
    </w:fldSimple>
  </w:p>
  <w:p w:rsidR="00374605" w:rsidRDefault="00374605">
    <w:pPr>
      <w:pStyle w:val="Sidehoved"/>
    </w:pPr>
  </w:p>
  <w:p w:rsidR="00374605" w:rsidRDefault="00374605">
    <w:pPr>
      <w:pStyle w:val="Sidehoved"/>
    </w:pPr>
  </w:p>
  <w:p w:rsidR="00374605" w:rsidRDefault="00374605">
    <w:pPr>
      <w:pStyle w:val="Sidehoved"/>
    </w:pPr>
  </w:p>
  <w:p w:rsidR="00374605" w:rsidRDefault="00374605">
    <w:pPr>
      <w:pStyle w:val="Sidehoved"/>
    </w:pPr>
  </w:p>
  <w:p w:rsidR="00374605" w:rsidRDefault="00374605">
    <w:pPr>
      <w:pStyle w:val="Sidehoved"/>
    </w:pPr>
  </w:p>
  <w:p w:rsidR="00374605" w:rsidRDefault="00374605">
    <w:pPr>
      <w:pStyle w:val="Sidehoved"/>
    </w:pPr>
  </w:p>
  <w:p w:rsidR="00374605" w:rsidRDefault="00374605">
    <w:pPr>
      <w:pStyle w:val="Sidehoved"/>
    </w:pPr>
  </w:p>
  <w:p w:rsidR="00374605" w:rsidRDefault="0037460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605" w:rsidRDefault="00F15169">
    <w:pPr>
      <w:pStyle w:val="Sidehoved"/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5903595</wp:posOffset>
          </wp:positionH>
          <wp:positionV relativeFrom="page">
            <wp:posOffset>359410</wp:posOffset>
          </wp:positionV>
          <wp:extent cx="1650365" cy="10186670"/>
          <wp:effectExtent l="19050" t="0" r="6985" b="0"/>
          <wp:wrapNone/>
          <wp:docPr id="3" name="logo1" descr="DFI_logo_Rapport_s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DFI_logo_Rapport_sid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018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F56A2"/>
    <w:multiLevelType w:val="hybridMultilevel"/>
    <w:tmpl w:val="7B98FA5E"/>
    <w:lvl w:ilvl="0" w:tplc="040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oNotShadeFormData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207"/>
    <w:rsid w:val="0003400B"/>
    <w:rsid w:val="00040CB0"/>
    <w:rsid w:val="000421B5"/>
    <w:rsid w:val="0005109B"/>
    <w:rsid w:val="00057CCA"/>
    <w:rsid w:val="00086BED"/>
    <w:rsid w:val="000C648F"/>
    <w:rsid w:val="000E4831"/>
    <w:rsid w:val="00114F10"/>
    <w:rsid w:val="00131E4C"/>
    <w:rsid w:val="00136CF0"/>
    <w:rsid w:val="00145F0E"/>
    <w:rsid w:val="00174329"/>
    <w:rsid w:val="00182F63"/>
    <w:rsid w:val="00185126"/>
    <w:rsid w:val="001A720C"/>
    <w:rsid w:val="001A7E9F"/>
    <w:rsid w:val="001B02AC"/>
    <w:rsid w:val="001D0D96"/>
    <w:rsid w:val="001D46D4"/>
    <w:rsid w:val="00214C6A"/>
    <w:rsid w:val="00247974"/>
    <w:rsid w:val="00253764"/>
    <w:rsid w:val="00272C16"/>
    <w:rsid w:val="002759C9"/>
    <w:rsid w:val="00277207"/>
    <w:rsid w:val="00282C32"/>
    <w:rsid w:val="00292D59"/>
    <w:rsid w:val="00293B57"/>
    <w:rsid w:val="00295FDC"/>
    <w:rsid w:val="002B7503"/>
    <w:rsid w:val="002D382A"/>
    <w:rsid w:val="00322628"/>
    <w:rsid w:val="00330FCB"/>
    <w:rsid w:val="00333B36"/>
    <w:rsid w:val="00374605"/>
    <w:rsid w:val="003775C9"/>
    <w:rsid w:val="00391F18"/>
    <w:rsid w:val="003A19AD"/>
    <w:rsid w:val="003B7C86"/>
    <w:rsid w:val="003C3C30"/>
    <w:rsid w:val="003D204C"/>
    <w:rsid w:val="003E50D3"/>
    <w:rsid w:val="003F30EF"/>
    <w:rsid w:val="00412AA0"/>
    <w:rsid w:val="004343DC"/>
    <w:rsid w:val="004843F1"/>
    <w:rsid w:val="0048492C"/>
    <w:rsid w:val="00485467"/>
    <w:rsid w:val="004B4497"/>
    <w:rsid w:val="004C6503"/>
    <w:rsid w:val="004D6776"/>
    <w:rsid w:val="004F102B"/>
    <w:rsid w:val="004F32F6"/>
    <w:rsid w:val="005133EF"/>
    <w:rsid w:val="00530285"/>
    <w:rsid w:val="00534C42"/>
    <w:rsid w:val="00535227"/>
    <w:rsid w:val="005527D4"/>
    <w:rsid w:val="00555E02"/>
    <w:rsid w:val="0057091A"/>
    <w:rsid w:val="00570D96"/>
    <w:rsid w:val="00580BE1"/>
    <w:rsid w:val="005825B7"/>
    <w:rsid w:val="00596CFF"/>
    <w:rsid w:val="005D3C35"/>
    <w:rsid w:val="005D7B2F"/>
    <w:rsid w:val="006035B7"/>
    <w:rsid w:val="00616D6D"/>
    <w:rsid w:val="00630C95"/>
    <w:rsid w:val="00634644"/>
    <w:rsid w:val="00637C1A"/>
    <w:rsid w:val="00651385"/>
    <w:rsid w:val="0066138C"/>
    <w:rsid w:val="00670B64"/>
    <w:rsid w:val="006757E7"/>
    <w:rsid w:val="00676C6C"/>
    <w:rsid w:val="00683A4D"/>
    <w:rsid w:val="006C3CC2"/>
    <w:rsid w:val="00701245"/>
    <w:rsid w:val="00710231"/>
    <w:rsid w:val="00713ACD"/>
    <w:rsid w:val="007250F7"/>
    <w:rsid w:val="00756D98"/>
    <w:rsid w:val="00771EF9"/>
    <w:rsid w:val="0077788B"/>
    <w:rsid w:val="00795B57"/>
    <w:rsid w:val="007A30BB"/>
    <w:rsid w:val="007A578E"/>
    <w:rsid w:val="007D7CDD"/>
    <w:rsid w:val="007E4BDB"/>
    <w:rsid w:val="007F3473"/>
    <w:rsid w:val="00841799"/>
    <w:rsid w:val="00851D4F"/>
    <w:rsid w:val="0085395A"/>
    <w:rsid w:val="00863474"/>
    <w:rsid w:val="00865C84"/>
    <w:rsid w:val="008B0126"/>
    <w:rsid w:val="008D24F0"/>
    <w:rsid w:val="008D741A"/>
    <w:rsid w:val="008E4E9E"/>
    <w:rsid w:val="008F24C4"/>
    <w:rsid w:val="008F7823"/>
    <w:rsid w:val="00906D7E"/>
    <w:rsid w:val="00917F40"/>
    <w:rsid w:val="00935E01"/>
    <w:rsid w:val="00961595"/>
    <w:rsid w:val="009939D1"/>
    <w:rsid w:val="00995024"/>
    <w:rsid w:val="009A2871"/>
    <w:rsid w:val="009A5B7C"/>
    <w:rsid w:val="009B0656"/>
    <w:rsid w:val="009B4D39"/>
    <w:rsid w:val="009D7395"/>
    <w:rsid w:val="009F1085"/>
    <w:rsid w:val="00A020DC"/>
    <w:rsid w:val="00A32268"/>
    <w:rsid w:val="00A37C03"/>
    <w:rsid w:val="00A43C9B"/>
    <w:rsid w:val="00A5633E"/>
    <w:rsid w:val="00A6413D"/>
    <w:rsid w:val="00A83397"/>
    <w:rsid w:val="00A8403A"/>
    <w:rsid w:val="00A8477D"/>
    <w:rsid w:val="00A97A05"/>
    <w:rsid w:val="00AB3AEA"/>
    <w:rsid w:val="00AD3429"/>
    <w:rsid w:val="00B31DB4"/>
    <w:rsid w:val="00B35274"/>
    <w:rsid w:val="00B478DC"/>
    <w:rsid w:val="00B52C63"/>
    <w:rsid w:val="00B6738B"/>
    <w:rsid w:val="00B70E60"/>
    <w:rsid w:val="00B9020C"/>
    <w:rsid w:val="00BA07EB"/>
    <w:rsid w:val="00BA0E23"/>
    <w:rsid w:val="00C11DCE"/>
    <w:rsid w:val="00C15CBF"/>
    <w:rsid w:val="00C22A03"/>
    <w:rsid w:val="00C23166"/>
    <w:rsid w:val="00C466B9"/>
    <w:rsid w:val="00C5507C"/>
    <w:rsid w:val="00C55D36"/>
    <w:rsid w:val="00C6067F"/>
    <w:rsid w:val="00C71C65"/>
    <w:rsid w:val="00C76195"/>
    <w:rsid w:val="00C83F86"/>
    <w:rsid w:val="00C95EA6"/>
    <w:rsid w:val="00C97C73"/>
    <w:rsid w:val="00CA562D"/>
    <w:rsid w:val="00CC36D5"/>
    <w:rsid w:val="00CC3C7D"/>
    <w:rsid w:val="00CD4F8B"/>
    <w:rsid w:val="00CD59B6"/>
    <w:rsid w:val="00D06CB7"/>
    <w:rsid w:val="00D527F0"/>
    <w:rsid w:val="00DA2A77"/>
    <w:rsid w:val="00DC0C5A"/>
    <w:rsid w:val="00DD0CA1"/>
    <w:rsid w:val="00DE3CFE"/>
    <w:rsid w:val="00E1386D"/>
    <w:rsid w:val="00E14D2C"/>
    <w:rsid w:val="00E535A9"/>
    <w:rsid w:val="00E83D1B"/>
    <w:rsid w:val="00EA3B46"/>
    <w:rsid w:val="00EB17BE"/>
    <w:rsid w:val="00EE4954"/>
    <w:rsid w:val="00EF1FF8"/>
    <w:rsid w:val="00F0160C"/>
    <w:rsid w:val="00F016EE"/>
    <w:rsid w:val="00F15169"/>
    <w:rsid w:val="00F5399E"/>
    <w:rsid w:val="00F648F6"/>
    <w:rsid w:val="00F941AC"/>
    <w:rsid w:val="00F94FC1"/>
    <w:rsid w:val="00FA1934"/>
    <w:rsid w:val="00FC3EF8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DB9CC80"/>
  <w15:docId w15:val="{2ECF75D7-E3BB-4079-AA66-44A331BA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3C7D"/>
    <w:pPr>
      <w:spacing w:line="280" w:lineRule="atLeast"/>
    </w:pPr>
    <w:rPr>
      <w:rFonts w:ascii="Arial" w:hAnsi="Arial"/>
      <w:sz w:val="19"/>
      <w:szCs w:val="24"/>
    </w:rPr>
  </w:style>
  <w:style w:type="paragraph" w:styleId="Overskrift1">
    <w:name w:val="heading 1"/>
    <w:basedOn w:val="Normal"/>
    <w:next w:val="Normal"/>
    <w:qFormat/>
    <w:rsid w:val="00CC3C7D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Overskrift1"/>
    <w:next w:val="Normal"/>
    <w:qFormat/>
    <w:rsid w:val="00CC3C7D"/>
    <w:pPr>
      <w:outlineLvl w:val="1"/>
    </w:pPr>
  </w:style>
  <w:style w:type="paragraph" w:styleId="Overskrift3">
    <w:name w:val="heading 3"/>
    <w:basedOn w:val="Overskrift2"/>
    <w:next w:val="Normal"/>
    <w:qFormat/>
    <w:rsid w:val="00CC3C7D"/>
    <w:pPr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-Dato">
    <w:name w:val="Normal - Dato"/>
    <w:basedOn w:val="Normal"/>
    <w:rsid w:val="007A30BB"/>
    <w:pPr>
      <w:spacing w:line="180" w:lineRule="atLeast"/>
    </w:pPr>
    <w:rPr>
      <w:b/>
      <w:sz w:val="14"/>
    </w:rPr>
  </w:style>
  <w:style w:type="table" w:styleId="Tabel-Gitter">
    <w:name w:val="Table Grid"/>
    <w:basedOn w:val="Tabel-Normal"/>
    <w:rsid w:val="00CC3C7D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17F40"/>
    <w:pPr>
      <w:tabs>
        <w:tab w:val="center" w:pos="4819"/>
        <w:tab w:val="right" w:pos="9638"/>
      </w:tabs>
      <w:spacing w:line="180" w:lineRule="atLeast"/>
      <w:jc w:val="right"/>
    </w:pPr>
    <w:rPr>
      <w:b/>
      <w:sz w:val="13"/>
    </w:rPr>
  </w:style>
  <w:style w:type="paragraph" w:styleId="Sidefod">
    <w:name w:val="footer"/>
    <w:basedOn w:val="Normal"/>
    <w:rsid w:val="00DE3CF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56D98"/>
    <w:rPr>
      <w:rFonts w:ascii="Times New Roman" w:hAnsi="Times New Roman" w:cs="Times New Roman"/>
      <w:b/>
      <w:sz w:val="13"/>
      <w:szCs w:val="13"/>
    </w:rPr>
  </w:style>
  <w:style w:type="paragraph" w:customStyle="1" w:styleId="Normal-Notat">
    <w:name w:val="Normal - Notat"/>
    <w:basedOn w:val="Normal"/>
    <w:next w:val="Normal"/>
    <w:rsid w:val="004D6776"/>
    <w:pPr>
      <w:spacing w:line="680" w:lineRule="atLeast"/>
    </w:pPr>
    <w:rPr>
      <w:b/>
      <w:caps/>
      <w:sz w:val="80"/>
      <w:szCs w:val="80"/>
    </w:rPr>
  </w:style>
  <w:style w:type="character" w:styleId="Slutnotehenvisning">
    <w:name w:val="endnote reference"/>
    <w:basedOn w:val="Standardskrifttypeiafsnit"/>
    <w:rsid w:val="007A578E"/>
    <w:rPr>
      <w:rFonts w:cs="Times New Roman"/>
      <w:sz w:val="13"/>
      <w:vertAlign w:val="superscript"/>
    </w:rPr>
  </w:style>
  <w:style w:type="paragraph" w:styleId="Slutnotetekst">
    <w:name w:val="endnote text"/>
    <w:basedOn w:val="Normal"/>
    <w:rsid w:val="007A578E"/>
    <w:pPr>
      <w:spacing w:line="180" w:lineRule="atLeast"/>
    </w:pPr>
    <w:rPr>
      <w:sz w:val="13"/>
      <w:szCs w:val="20"/>
    </w:rPr>
  </w:style>
  <w:style w:type="character" w:styleId="Fodnotehenvisning">
    <w:name w:val="footnote reference"/>
    <w:basedOn w:val="Standardskrifttypeiafsnit"/>
    <w:rsid w:val="009F1085"/>
    <w:rPr>
      <w:rFonts w:cs="Times New Roman"/>
      <w:sz w:val="13"/>
      <w:vertAlign w:val="superscript"/>
    </w:rPr>
  </w:style>
  <w:style w:type="paragraph" w:styleId="Fodnotetekst">
    <w:name w:val="footnote text"/>
    <w:basedOn w:val="Normal"/>
    <w:rsid w:val="007A578E"/>
    <w:pPr>
      <w:spacing w:line="180" w:lineRule="atLeast"/>
    </w:pPr>
    <w:rPr>
      <w:sz w:val="13"/>
      <w:szCs w:val="20"/>
    </w:rPr>
  </w:style>
  <w:style w:type="paragraph" w:customStyle="1" w:styleId="Normal-Lokaladresse">
    <w:name w:val="Normal - Lokaladresse"/>
    <w:basedOn w:val="Normal"/>
    <w:link w:val="Normal-LokaladresseChar"/>
    <w:rsid w:val="007250F7"/>
    <w:pPr>
      <w:framePr w:hSpace="142" w:wrap="around" w:vAnchor="page" w:hAnchor="text" w:y="15197"/>
      <w:spacing w:line="180" w:lineRule="atLeast"/>
      <w:suppressOverlap/>
    </w:pPr>
    <w:rPr>
      <w:b/>
      <w:caps/>
      <w:sz w:val="14"/>
      <w:szCs w:val="13"/>
    </w:rPr>
  </w:style>
  <w:style w:type="character" w:customStyle="1" w:styleId="Normal-LokaladresseChar">
    <w:name w:val="Normal - Lokaladresse Char"/>
    <w:basedOn w:val="Standardskrifttypeiafsnit"/>
    <w:link w:val="Normal-Lokaladresse"/>
    <w:locked/>
    <w:rsid w:val="007250F7"/>
    <w:rPr>
      <w:rFonts w:ascii="Arial" w:hAnsi="Arial" w:cs="Times New Roman"/>
      <w:b/>
      <w:caps/>
      <w:sz w:val="13"/>
      <w:szCs w:val="13"/>
      <w:lang w:val="da-DK" w:eastAsia="da-DK" w:bidi="ar-SA"/>
    </w:rPr>
  </w:style>
  <w:style w:type="paragraph" w:styleId="Markeringsbobletekst">
    <w:name w:val="Balloon Text"/>
    <w:basedOn w:val="Normal"/>
    <w:semiHidden/>
    <w:rsid w:val="007E4BDB"/>
    <w:rPr>
      <w:rFonts w:ascii="Tahoma" w:hAnsi="Tahoma" w:cs="Tahoma"/>
      <w:sz w:val="16"/>
      <w:szCs w:val="16"/>
    </w:rPr>
  </w:style>
  <w:style w:type="character" w:customStyle="1" w:styleId="Pladsholdertekst1">
    <w:name w:val="Pladsholdertekst1"/>
    <w:basedOn w:val="Standardskrifttypeiafsnit"/>
    <w:semiHidden/>
    <w:rsid w:val="00795B57"/>
    <w:rPr>
      <w:rFonts w:cs="Times New Roman"/>
      <w:color w:val="808080"/>
    </w:rPr>
  </w:style>
  <w:style w:type="character" w:styleId="Fremhv">
    <w:name w:val="Emphasis"/>
    <w:basedOn w:val="Standardskrifttypeiafsnit"/>
    <w:qFormat/>
    <w:locked/>
    <w:rsid w:val="009B4D39"/>
    <w:rPr>
      <w:i/>
      <w:iCs/>
    </w:rPr>
  </w:style>
  <w:style w:type="character" w:styleId="Hyperlink">
    <w:name w:val="Hyperlink"/>
    <w:basedOn w:val="Standardskrifttypeiafsnit"/>
    <w:rsid w:val="00EA3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.festivalstotte@dfi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nashs\Lokale%20indstillinger\Temporary%20Internet%20Files\Content.Outlook\5CCOP99Q\ansoegningsformular_almene_stoetteordninge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1712A-167D-465E-A10A-CF6BB87F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ansoegningsformular_almene_stoetteordninger</Template>
  <TotalTime>5</TotalTime>
  <Pages>1</Pages>
  <Words>80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DATO / 29</vt:lpstr>
      <vt:lpstr>DATO / 29</vt:lpstr>
    </vt:vector>
  </TitlesOfParts>
  <Company>skabelondesign</Company>
  <LinksUpToDate>false</LinksUpToDate>
  <CharactersWithSpaces>569</CharactersWithSpaces>
  <SharedDoc>false</SharedDoc>
  <HLinks>
    <vt:vector size="6" baseType="variant">
      <vt:variant>
        <vt:i4>7340101</vt:i4>
      </vt:variant>
      <vt:variant>
        <vt:i4>3</vt:i4>
      </vt:variant>
      <vt:variant>
        <vt:i4>0</vt:i4>
      </vt:variant>
      <vt:variant>
        <vt:i4>5</vt:i4>
      </vt:variant>
      <vt:variant>
        <vt:lpwstr>mailto:signea@dfi.dk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 / 29</dc:title>
  <dc:creator>jonashs</dc:creator>
  <cp:lastModifiedBy>Signe Egemose Agger DFI</cp:lastModifiedBy>
  <cp:revision>11</cp:revision>
  <cp:lastPrinted>2009-04-15T08:35:00Z</cp:lastPrinted>
  <dcterms:created xsi:type="dcterms:W3CDTF">2015-04-22T13:47:00Z</dcterms:created>
  <dcterms:modified xsi:type="dcterms:W3CDTF">2018-04-26T07:07:00Z</dcterms:modified>
</cp:coreProperties>
</file>