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42" w:tblpY="80"/>
        <w:tblW w:w="7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</w:tblGrid>
      <w:tr w:rsidR="000421B5" w:rsidRPr="00534C42" w:rsidTr="009B4D39">
        <w:trPr>
          <w:trHeight w:val="426"/>
        </w:trPr>
        <w:tc>
          <w:tcPr>
            <w:tcW w:w="7702" w:type="dxa"/>
          </w:tcPr>
          <w:p w:rsidR="000421B5" w:rsidRPr="00C97C73" w:rsidRDefault="00570D96" w:rsidP="009B4D39">
            <w:pPr>
              <w:pStyle w:val="Normal-Da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21B5" w:rsidRPr="00534C42" w:rsidTr="009B4D39">
        <w:trPr>
          <w:trHeight w:hRule="exact" w:val="2421"/>
        </w:trPr>
        <w:tc>
          <w:tcPr>
            <w:tcW w:w="7702" w:type="dxa"/>
          </w:tcPr>
          <w:p w:rsidR="000421B5" w:rsidRPr="00534C42" w:rsidRDefault="008A0EB9" w:rsidP="009B4D3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FILMFREMME</w:t>
            </w:r>
            <w:r w:rsidR="0043058F">
              <w:rPr>
                <w:b/>
                <w:sz w:val="44"/>
                <w:szCs w:val="44"/>
              </w:rPr>
              <w:t xml:space="preserve"> – UDLAND </w:t>
            </w:r>
          </w:p>
          <w:p w:rsidR="000421B5" w:rsidRPr="00C51D3C" w:rsidRDefault="008A0EB9" w:rsidP="009B4D39">
            <w:pPr>
              <w:rPr>
                <w:sz w:val="44"/>
                <w:szCs w:val="44"/>
              </w:rPr>
            </w:pPr>
            <w:r w:rsidRPr="00C51D3C">
              <w:rPr>
                <w:sz w:val="44"/>
                <w:szCs w:val="44"/>
              </w:rPr>
              <w:t>EVALUERING</w:t>
            </w:r>
          </w:p>
          <w:p w:rsidR="000421B5" w:rsidRPr="009B4D39" w:rsidRDefault="000421B5" w:rsidP="009B4D39">
            <w:pPr>
              <w:rPr>
                <w:b/>
                <w:sz w:val="20"/>
                <w:szCs w:val="20"/>
              </w:rPr>
            </w:pPr>
          </w:p>
          <w:p w:rsidR="000421B5" w:rsidRPr="00114F10" w:rsidRDefault="000421B5" w:rsidP="00114F10">
            <w:pPr>
              <w:rPr>
                <w:b/>
                <w:sz w:val="20"/>
                <w:szCs w:val="20"/>
              </w:rPr>
            </w:pPr>
            <w:r w:rsidRPr="00534C42">
              <w:rPr>
                <w:b/>
                <w:sz w:val="20"/>
                <w:szCs w:val="20"/>
              </w:rPr>
              <w:t>Skemaet udfyldes</w:t>
            </w:r>
            <w:r w:rsidR="00112AD4">
              <w:rPr>
                <w:b/>
                <w:sz w:val="20"/>
                <w:szCs w:val="20"/>
              </w:rPr>
              <w:t xml:space="preserve"> (</w:t>
            </w:r>
            <w:r w:rsidR="005D0D27">
              <w:rPr>
                <w:b/>
                <w:color w:val="FF0000"/>
                <w:sz w:val="20"/>
                <w:szCs w:val="20"/>
              </w:rPr>
              <w:t>husk</w:t>
            </w:r>
            <w:r w:rsidR="00112AD4" w:rsidRPr="005D0D27">
              <w:rPr>
                <w:b/>
                <w:color w:val="FF0000"/>
                <w:sz w:val="20"/>
                <w:szCs w:val="20"/>
              </w:rPr>
              <w:t xml:space="preserve"> underskrift nederst</w:t>
            </w:r>
            <w:r w:rsidR="00112AD4">
              <w:rPr>
                <w:b/>
                <w:sz w:val="20"/>
                <w:szCs w:val="20"/>
              </w:rPr>
              <w:t>), gemmes som PDF</w:t>
            </w:r>
            <w:r w:rsidRPr="00534C42">
              <w:rPr>
                <w:b/>
                <w:sz w:val="20"/>
                <w:szCs w:val="20"/>
              </w:rPr>
              <w:t xml:space="preserve"> og </w:t>
            </w:r>
            <w:r w:rsidR="00EA3B46">
              <w:rPr>
                <w:b/>
                <w:sz w:val="20"/>
                <w:szCs w:val="20"/>
              </w:rPr>
              <w:t xml:space="preserve">mailes til </w:t>
            </w:r>
            <w:r w:rsidR="00114F10">
              <w:rPr>
                <w:b/>
                <w:sz w:val="20"/>
                <w:szCs w:val="20"/>
              </w:rPr>
              <w:t xml:space="preserve">projektkoordinator </w:t>
            </w:r>
            <w:r w:rsidR="00E435AA">
              <w:rPr>
                <w:b/>
                <w:sz w:val="20"/>
                <w:szCs w:val="20"/>
              </w:rPr>
              <w:t>Katrine</w:t>
            </w:r>
            <w:r w:rsidR="00894AFE">
              <w:rPr>
                <w:b/>
                <w:sz w:val="20"/>
                <w:szCs w:val="20"/>
              </w:rPr>
              <w:t xml:space="preserve"> </w:t>
            </w:r>
            <w:r w:rsidR="00114F10">
              <w:rPr>
                <w:b/>
                <w:sz w:val="22"/>
                <w:szCs w:val="20"/>
              </w:rPr>
              <w:t>(</w:t>
            </w:r>
            <w:hyperlink r:id="rId8" w:history="1">
              <w:r w:rsidR="00AB6275">
                <w:rPr>
                  <w:rStyle w:val="Hyperlink"/>
                  <w:b/>
                </w:rPr>
                <w:t>filmfremme@dfi.dk</w:t>
              </w:r>
            </w:hyperlink>
            <w:r w:rsidR="00114F10">
              <w:rPr>
                <w:b/>
                <w:sz w:val="20"/>
                <w:szCs w:val="20"/>
              </w:rPr>
              <w:t xml:space="preserve">), </w:t>
            </w:r>
            <w:r>
              <w:rPr>
                <w:b/>
                <w:sz w:val="20"/>
                <w:szCs w:val="20"/>
              </w:rPr>
              <w:t>Det Danske Filminstitut</w:t>
            </w:r>
            <w:r w:rsidR="00EA3B46">
              <w:rPr>
                <w:b/>
                <w:sz w:val="20"/>
                <w:szCs w:val="20"/>
              </w:rPr>
              <w:t xml:space="preserve"> </w:t>
            </w: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  <w:p w:rsidR="000421B5" w:rsidRPr="00534C42" w:rsidRDefault="000421B5" w:rsidP="009B4D39">
            <w:pPr>
              <w:rPr>
                <w:sz w:val="44"/>
                <w:szCs w:val="44"/>
              </w:rPr>
            </w:pPr>
          </w:p>
        </w:tc>
      </w:tr>
    </w:tbl>
    <w:tbl>
      <w:tblPr>
        <w:tblW w:w="79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3469"/>
      </w:tblGrid>
      <w:tr w:rsidR="000421B5" w:rsidTr="00733C43">
        <w:tc>
          <w:tcPr>
            <w:tcW w:w="4470" w:type="dxa"/>
          </w:tcPr>
          <w:tbl>
            <w:tblPr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2693"/>
            </w:tblGrid>
            <w:tr w:rsidR="00B70E60" w:rsidRPr="00E435AA" w:rsidTr="00E435AA">
              <w:trPr>
                <w:trHeight w:val="320"/>
              </w:trPr>
              <w:tc>
                <w:tcPr>
                  <w:tcW w:w="1627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 w:rsidRPr="00E435AA">
                    <w:rPr>
                      <w:sz w:val="17"/>
                      <w:szCs w:val="17"/>
                    </w:rPr>
                    <w:t xml:space="preserve">Ansøgers navn: </w:t>
                  </w:r>
                  <w:bookmarkStart w:id="1" w:name="Text1"/>
                  <w:r w:rsidRPr="00E435AA">
                    <w:rPr>
                      <w:sz w:val="17"/>
                      <w:szCs w:val="17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Skriv her"/>
                        </w:textInput>
                      </w:ffData>
                    </w:fldChar>
                  </w:r>
                  <w:r w:rsidRPr="00E435AA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E435AA">
                    <w:rPr>
                      <w:sz w:val="17"/>
                      <w:szCs w:val="17"/>
                    </w:rPr>
                  </w:r>
                  <w:r w:rsidRPr="00E435AA">
                    <w:rPr>
                      <w:sz w:val="17"/>
                      <w:szCs w:val="17"/>
                    </w:rPr>
                    <w:fldChar w:fldCharType="separate"/>
                  </w:r>
                  <w:r w:rsidRPr="00E435AA">
                    <w:rPr>
                      <w:sz w:val="17"/>
                      <w:szCs w:val="17"/>
                    </w:rPr>
                    <w:t xml:space="preserve"> </w:t>
                  </w:r>
                  <w:r w:rsidRPr="00E435AA">
                    <w:rPr>
                      <w:sz w:val="17"/>
                      <w:szCs w:val="17"/>
                    </w:rPr>
                    <w:fldChar w:fldCharType="end"/>
                  </w:r>
                  <w:bookmarkEnd w:id="1"/>
                </w:p>
              </w:tc>
              <w:tc>
                <w:tcPr>
                  <w:tcW w:w="2693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B70E60" w:rsidRPr="00E435AA" w:rsidTr="00E435AA">
              <w:trPr>
                <w:trHeight w:val="314"/>
              </w:trPr>
              <w:tc>
                <w:tcPr>
                  <w:tcW w:w="1627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 w:rsidRPr="00E435AA">
                    <w:rPr>
                      <w:sz w:val="17"/>
                      <w:szCs w:val="17"/>
                    </w:rPr>
                    <w:t>Stilling:</w:t>
                  </w:r>
                </w:p>
              </w:tc>
              <w:tc>
                <w:tcPr>
                  <w:tcW w:w="2693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B70E60" w:rsidRPr="00E435AA" w:rsidTr="00E435AA">
              <w:trPr>
                <w:trHeight w:val="312"/>
              </w:trPr>
              <w:tc>
                <w:tcPr>
                  <w:tcW w:w="1627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 w:rsidRPr="00E435AA">
                    <w:rPr>
                      <w:sz w:val="17"/>
                      <w:szCs w:val="17"/>
                    </w:rPr>
                    <w:t>Firma:</w:t>
                  </w:r>
                </w:p>
              </w:tc>
              <w:tc>
                <w:tcPr>
                  <w:tcW w:w="2693" w:type="dxa"/>
                  <w:vAlign w:val="center"/>
                </w:tcPr>
                <w:p w:rsidR="00B70E60" w:rsidRPr="00E435AA" w:rsidRDefault="00B70E60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253764" w:rsidRPr="00E435AA" w:rsidTr="00E435AA">
              <w:trPr>
                <w:trHeight w:val="312"/>
              </w:trPr>
              <w:tc>
                <w:tcPr>
                  <w:tcW w:w="1627" w:type="dxa"/>
                  <w:vAlign w:val="center"/>
                </w:tcPr>
                <w:p w:rsidR="00253764" w:rsidRPr="00E435AA" w:rsidRDefault="00253764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 w:rsidRPr="00E435AA">
                    <w:rPr>
                      <w:sz w:val="17"/>
                      <w:szCs w:val="17"/>
                    </w:rPr>
                    <w:t>Telefon:</w:t>
                  </w:r>
                </w:p>
              </w:tc>
              <w:tc>
                <w:tcPr>
                  <w:tcW w:w="2693" w:type="dxa"/>
                  <w:vAlign w:val="center"/>
                </w:tcPr>
                <w:p w:rsidR="00253764" w:rsidRPr="00E435AA" w:rsidRDefault="00253764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253764" w:rsidRPr="00E435AA" w:rsidTr="00E435AA">
              <w:trPr>
                <w:trHeight w:val="312"/>
              </w:trPr>
              <w:tc>
                <w:tcPr>
                  <w:tcW w:w="1627" w:type="dxa"/>
                  <w:vAlign w:val="center"/>
                </w:tcPr>
                <w:p w:rsidR="00253764" w:rsidRPr="00E435AA" w:rsidRDefault="00253764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  <w:r w:rsidRPr="00E435AA">
                    <w:rPr>
                      <w:sz w:val="17"/>
                      <w:szCs w:val="17"/>
                    </w:rPr>
                    <w:t>E-mail:</w:t>
                  </w:r>
                </w:p>
              </w:tc>
              <w:tc>
                <w:tcPr>
                  <w:tcW w:w="2693" w:type="dxa"/>
                  <w:vAlign w:val="center"/>
                </w:tcPr>
                <w:p w:rsidR="00253764" w:rsidRPr="00E435AA" w:rsidRDefault="00253764" w:rsidP="00E435AA">
                  <w:pPr>
                    <w:spacing w:line="27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421B5" w:rsidRPr="00E435AA" w:rsidRDefault="000421B5" w:rsidP="00E435AA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469" w:type="dxa"/>
          </w:tcPr>
          <w:p w:rsidR="000421B5" w:rsidRPr="00E435AA" w:rsidRDefault="00EA3B46" w:rsidP="00E435AA">
            <w:pPr>
              <w:spacing w:line="276" w:lineRule="auto"/>
              <w:rPr>
                <w:sz w:val="17"/>
                <w:szCs w:val="17"/>
              </w:rPr>
            </w:pPr>
            <w:r w:rsidRPr="00E435AA">
              <w:rPr>
                <w:sz w:val="17"/>
                <w:szCs w:val="17"/>
              </w:rPr>
              <w:t>Kurs</w:t>
            </w:r>
            <w:r w:rsidR="00B31DB4" w:rsidRPr="00E435AA">
              <w:rPr>
                <w:sz w:val="17"/>
                <w:szCs w:val="17"/>
              </w:rPr>
              <w:t>us</w:t>
            </w:r>
            <w:r w:rsidR="00C4321C">
              <w:rPr>
                <w:sz w:val="17"/>
                <w:szCs w:val="17"/>
              </w:rPr>
              <w:t>/aktivitet</w:t>
            </w:r>
            <w:r w:rsidRPr="00E435AA">
              <w:rPr>
                <w:sz w:val="17"/>
                <w:szCs w:val="17"/>
              </w:rPr>
              <w:t xml:space="preserve"> som ansøger deltog i:</w:t>
            </w:r>
          </w:p>
          <w:p w:rsidR="00EA3B46" w:rsidRPr="00E435AA" w:rsidRDefault="00EA3B46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EA3B46" w:rsidRPr="00E435AA" w:rsidRDefault="00EA3B46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B8402B" w:rsidRDefault="00B8402B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EF68E4" w:rsidRDefault="00EF68E4" w:rsidP="00E435AA">
            <w:pPr>
              <w:spacing w:line="276" w:lineRule="auto"/>
              <w:rPr>
                <w:sz w:val="17"/>
                <w:szCs w:val="17"/>
              </w:rPr>
            </w:pPr>
            <w:r w:rsidRPr="00E435AA">
              <w:rPr>
                <w:sz w:val="17"/>
                <w:szCs w:val="17"/>
              </w:rPr>
              <w:t xml:space="preserve">Kursusudbyder: </w:t>
            </w:r>
          </w:p>
          <w:p w:rsidR="00A04202" w:rsidRDefault="00A04202" w:rsidP="00E435AA">
            <w:pPr>
              <w:spacing w:line="276" w:lineRule="auto"/>
              <w:rPr>
                <w:sz w:val="17"/>
                <w:szCs w:val="17"/>
              </w:rPr>
            </w:pPr>
          </w:p>
          <w:p w:rsidR="00A04202" w:rsidRPr="00E435AA" w:rsidRDefault="00A04202" w:rsidP="00E435AA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0421B5" w:rsidTr="0043058F">
        <w:trPr>
          <w:cantSplit/>
          <w:trHeight w:val="2374"/>
        </w:trPr>
        <w:tc>
          <w:tcPr>
            <w:tcW w:w="7939" w:type="dxa"/>
            <w:gridSpan w:val="2"/>
          </w:tcPr>
          <w:p w:rsidR="000421B5" w:rsidRPr="00E435AA" w:rsidRDefault="0043058F" w:rsidP="00E435AA">
            <w:pPr>
              <w:spacing w:line="276" w:lineRule="auto"/>
              <w:rPr>
                <w:sz w:val="16"/>
                <w:szCs w:val="16"/>
              </w:rPr>
            </w:pPr>
            <w:r w:rsidRPr="0043058F">
              <w:rPr>
                <w:b/>
              </w:rPr>
              <w:t xml:space="preserve">EVALUERING </w:t>
            </w:r>
            <w:r w:rsidRPr="00E435AA">
              <w:rPr>
                <w:sz w:val="16"/>
                <w:szCs w:val="16"/>
              </w:rPr>
              <w:t>(Samlet vurdering af kurset/</w:t>
            </w:r>
            <w:r w:rsidR="00C4321C">
              <w:rPr>
                <w:sz w:val="16"/>
                <w:szCs w:val="16"/>
              </w:rPr>
              <w:t>aktiviteten</w:t>
            </w:r>
            <w:r w:rsidRPr="00E435AA">
              <w:rPr>
                <w:sz w:val="16"/>
                <w:szCs w:val="16"/>
              </w:rPr>
              <w:t xml:space="preserve"> </w:t>
            </w:r>
            <w:r w:rsidR="00EA3B46" w:rsidRPr="00E435AA">
              <w:rPr>
                <w:sz w:val="16"/>
                <w:szCs w:val="16"/>
              </w:rPr>
              <w:t>i forhold til formålet med deltagelsen</w:t>
            </w:r>
            <w:r w:rsidRPr="00E435AA">
              <w:rPr>
                <w:sz w:val="16"/>
                <w:szCs w:val="16"/>
              </w:rPr>
              <w:t>: Hvad var særdeles positivt/negativt</w:t>
            </w:r>
            <w:r w:rsidR="00C4321C">
              <w:rPr>
                <w:sz w:val="16"/>
                <w:szCs w:val="16"/>
              </w:rPr>
              <w:t>? Hvordan levede kurset/aktiviteten</w:t>
            </w:r>
            <w:r w:rsidRPr="00E435AA">
              <w:rPr>
                <w:sz w:val="16"/>
                <w:szCs w:val="16"/>
              </w:rPr>
              <w:t xml:space="preserve"> op til forventningerne?)</w:t>
            </w:r>
            <w:r w:rsidR="00CE7CAD">
              <w:rPr>
                <w:sz w:val="16"/>
                <w:szCs w:val="16"/>
              </w:rPr>
              <w:t xml:space="preserve"> </w:t>
            </w:r>
          </w:p>
          <w:p w:rsidR="0043058F" w:rsidRPr="0084602C" w:rsidRDefault="0043058F" w:rsidP="00E435AA">
            <w:pPr>
              <w:spacing w:line="276" w:lineRule="auto"/>
              <w:rPr>
                <w:sz w:val="18"/>
                <w:szCs w:val="14"/>
              </w:rPr>
            </w:pPr>
          </w:p>
        </w:tc>
        <w:bookmarkStart w:id="2" w:name="_GoBack"/>
        <w:bookmarkEnd w:id="2"/>
      </w:tr>
      <w:tr w:rsidR="00733C43" w:rsidTr="00A04202">
        <w:trPr>
          <w:cantSplit/>
          <w:trHeight w:val="1979"/>
        </w:trPr>
        <w:tc>
          <w:tcPr>
            <w:tcW w:w="7939" w:type="dxa"/>
            <w:gridSpan w:val="2"/>
          </w:tcPr>
          <w:p w:rsidR="00733C43" w:rsidRDefault="00733C43" w:rsidP="00733C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FAGLIGT NIVEAU </w:t>
            </w:r>
            <w:r>
              <w:rPr>
                <w:sz w:val="16"/>
                <w:szCs w:val="16"/>
              </w:rPr>
              <w:t>(Hvordan var det faglige nive</w:t>
            </w:r>
            <w:r w:rsidR="00D16A74">
              <w:rPr>
                <w:sz w:val="16"/>
                <w:szCs w:val="16"/>
              </w:rPr>
              <w:t>au hos arrangørerne/undervisere/tutorer</w:t>
            </w:r>
            <w:r>
              <w:rPr>
                <w:sz w:val="16"/>
                <w:szCs w:val="16"/>
              </w:rPr>
              <w:t xml:space="preserve"> og de øvrige deltagere?) </w:t>
            </w:r>
          </w:p>
          <w:p w:rsidR="00733C43" w:rsidRPr="0084602C" w:rsidRDefault="00733C43" w:rsidP="00E435AA">
            <w:pPr>
              <w:spacing w:line="276" w:lineRule="auto"/>
              <w:rPr>
                <w:sz w:val="18"/>
                <w:szCs w:val="14"/>
              </w:rPr>
            </w:pPr>
          </w:p>
        </w:tc>
      </w:tr>
      <w:tr w:rsidR="000421B5" w:rsidTr="00A04202">
        <w:trPr>
          <w:cantSplit/>
          <w:trHeight w:val="1979"/>
        </w:trPr>
        <w:tc>
          <w:tcPr>
            <w:tcW w:w="7939" w:type="dxa"/>
            <w:gridSpan w:val="2"/>
          </w:tcPr>
          <w:p w:rsidR="00EA3B46" w:rsidRDefault="0043058F" w:rsidP="00E435AA">
            <w:pPr>
              <w:spacing w:line="276" w:lineRule="auto"/>
            </w:pPr>
            <w:r w:rsidRPr="0043058F">
              <w:rPr>
                <w:b/>
              </w:rPr>
              <w:t>NETVÆRK</w:t>
            </w:r>
            <w:r>
              <w:t xml:space="preserve"> </w:t>
            </w:r>
            <w:r w:rsidRPr="00E435AA">
              <w:rPr>
                <w:sz w:val="16"/>
                <w:szCs w:val="16"/>
              </w:rPr>
              <w:t>(</w:t>
            </w:r>
            <w:r w:rsidR="00CE7CAD">
              <w:rPr>
                <w:sz w:val="16"/>
                <w:szCs w:val="16"/>
              </w:rPr>
              <w:t xml:space="preserve">Var netværksmulighederne optimale? </w:t>
            </w:r>
            <w:r w:rsidR="006C2027">
              <w:rPr>
                <w:sz w:val="16"/>
                <w:szCs w:val="16"/>
              </w:rPr>
              <w:t>Hjælper arrangøren til</w:t>
            </w:r>
            <w:r w:rsidRPr="00E435AA">
              <w:rPr>
                <w:sz w:val="16"/>
                <w:szCs w:val="16"/>
              </w:rPr>
              <w:t xml:space="preserve"> i forhold til at vedligeholde/udvikle </w:t>
            </w:r>
            <w:r w:rsidR="006C2027">
              <w:rPr>
                <w:sz w:val="16"/>
                <w:szCs w:val="16"/>
              </w:rPr>
              <w:t>netværket</w:t>
            </w:r>
            <w:r w:rsidRPr="00E435AA">
              <w:rPr>
                <w:sz w:val="16"/>
                <w:szCs w:val="16"/>
              </w:rPr>
              <w:t>?)</w:t>
            </w:r>
            <w:r w:rsidR="00CE7CAD">
              <w:rPr>
                <w:sz w:val="16"/>
                <w:szCs w:val="16"/>
              </w:rPr>
              <w:t xml:space="preserve"> </w:t>
            </w:r>
          </w:p>
          <w:p w:rsidR="0084602C" w:rsidRPr="0084602C" w:rsidRDefault="0084602C" w:rsidP="00E435AA">
            <w:pPr>
              <w:spacing w:line="276" w:lineRule="auto"/>
              <w:rPr>
                <w:sz w:val="18"/>
                <w:szCs w:val="14"/>
              </w:rPr>
            </w:pPr>
          </w:p>
        </w:tc>
      </w:tr>
      <w:tr w:rsidR="0043058F" w:rsidTr="00B70E60">
        <w:trPr>
          <w:cantSplit/>
        </w:trPr>
        <w:tc>
          <w:tcPr>
            <w:tcW w:w="7939" w:type="dxa"/>
            <w:gridSpan w:val="2"/>
          </w:tcPr>
          <w:p w:rsidR="0043058F" w:rsidRPr="0043058F" w:rsidRDefault="0043058F" w:rsidP="00E435AA">
            <w:pPr>
              <w:spacing w:line="276" w:lineRule="auto"/>
              <w:rPr>
                <w:b/>
              </w:rPr>
            </w:pPr>
            <w:r w:rsidRPr="0043058F">
              <w:rPr>
                <w:b/>
              </w:rPr>
              <w:t xml:space="preserve">GODE RÅD </w:t>
            </w:r>
            <w:r w:rsidRPr="00E435AA">
              <w:rPr>
                <w:sz w:val="16"/>
                <w:szCs w:val="16"/>
              </w:rPr>
              <w:t xml:space="preserve">(Giv </w:t>
            </w:r>
            <w:r w:rsidRPr="00733C43">
              <w:rPr>
                <w:i/>
                <w:sz w:val="16"/>
                <w:szCs w:val="16"/>
              </w:rPr>
              <w:t>mindst</w:t>
            </w:r>
            <w:r w:rsidRPr="00E435AA">
              <w:rPr>
                <w:sz w:val="16"/>
                <w:szCs w:val="16"/>
              </w:rPr>
              <w:t xml:space="preserve"> tre gode råd</w:t>
            </w:r>
            <w:r w:rsidR="006C2027">
              <w:rPr>
                <w:sz w:val="16"/>
                <w:szCs w:val="16"/>
              </w:rPr>
              <w:t xml:space="preserve"> eller anbefalinger</w:t>
            </w:r>
            <w:r w:rsidRPr="00E435AA">
              <w:rPr>
                <w:sz w:val="16"/>
                <w:szCs w:val="16"/>
              </w:rPr>
              <w:t xml:space="preserve"> til andre, der vil deltage i </w:t>
            </w:r>
            <w:r w:rsidR="00CE7CAD">
              <w:rPr>
                <w:sz w:val="16"/>
                <w:szCs w:val="16"/>
              </w:rPr>
              <w:t>kurset/</w:t>
            </w:r>
            <w:r w:rsidR="00C4321C">
              <w:rPr>
                <w:sz w:val="16"/>
                <w:szCs w:val="16"/>
              </w:rPr>
              <w:t>aktiviteten</w:t>
            </w:r>
            <w:r w:rsidR="00733C43">
              <w:rPr>
                <w:sz w:val="16"/>
                <w:szCs w:val="16"/>
              </w:rPr>
              <w:t xml:space="preserve"> – fx vedrørende kompetencer, forberedelse, </w:t>
            </w:r>
            <w:r w:rsidR="00BE3F39">
              <w:rPr>
                <w:sz w:val="16"/>
                <w:szCs w:val="16"/>
              </w:rPr>
              <w:t xml:space="preserve">projekt, </w:t>
            </w:r>
            <w:r w:rsidR="00733C43">
              <w:rPr>
                <w:sz w:val="16"/>
                <w:szCs w:val="16"/>
              </w:rPr>
              <w:t>forventninger</w:t>
            </w:r>
            <w:r w:rsidR="00CE7CAD">
              <w:rPr>
                <w:sz w:val="16"/>
                <w:szCs w:val="16"/>
              </w:rPr>
              <w:t>, netværk</w:t>
            </w:r>
            <w:r w:rsidR="00733C43">
              <w:rPr>
                <w:sz w:val="16"/>
                <w:szCs w:val="16"/>
              </w:rPr>
              <w:t>…</w:t>
            </w:r>
            <w:r w:rsidRPr="00E435AA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1)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2) </w:t>
            </w:r>
          </w:p>
          <w:p w:rsidR="0043058F" w:rsidRPr="00376C3F" w:rsidRDefault="0043058F" w:rsidP="00E435AA">
            <w:pPr>
              <w:spacing w:line="276" w:lineRule="auto"/>
              <w:rPr>
                <w:sz w:val="14"/>
                <w:szCs w:val="14"/>
              </w:rPr>
            </w:pPr>
            <w:r w:rsidRPr="00FC3D31">
              <w:rPr>
                <w:sz w:val="16"/>
                <w:szCs w:val="16"/>
              </w:rPr>
              <w:t xml:space="preserve">3) </w:t>
            </w:r>
          </w:p>
          <w:p w:rsidR="0043058F" w:rsidRPr="00376C3F" w:rsidRDefault="00733C43" w:rsidP="00E435A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</w:p>
          <w:p w:rsidR="00733C43" w:rsidRPr="00376C3F" w:rsidRDefault="00733C43" w:rsidP="00E435A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</w:p>
          <w:p w:rsidR="00733C43" w:rsidRPr="00FC3D31" w:rsidRDefault="00733C43" w:rsidP="00E435A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B4D39" w:rsidRDefault="009B4D39" w:rsidP="00A6413D"/>
    <w:p w:rsidR="009B4D39" w:rsidRPr="00112AD4" w:rsidRDefault="00263C43" w:rsidP="00A6413D">
      <w:pPr>
        <w:rPr>
          <w:b/>
          <w:sz w:val="18"/>
          <w:szCs w:val="18"/>
        </w:rPr>
      </w:pPr>
      <w:r w:rsidRPr="00112AD4">
        <w:rPr>
          <w:b/>
          <w:sz w:val="18"/>
          <w:szCs w:val="18"/>
        </w:rPr>
        <w:t>Må D</w:t>
      </w:r>
      <w:r w:rsidR="00AE7F0F" w:rsidRPr="00112AD4">
        <w:rPr>
          <w:b/>
          <w:sz w:val="18"/>
          <w:szCs w:val="18"/>
        </w:rPr>
        <w:t>et Danske Filminstitut bruge citater fra</w:t>
      </w:r>
      <w:r w:rsidR="00112AD4">
        <w:rPr>
          <w:b/>
          <w:sz w:val="18"/>
          <w:szCs w:val="18"/>
        </w:rPr>
        <w:t xml:space="preserve"> de</w:t>
      </w:r>
      <w:r w:rsidR="00AE7F0F" w:rsidRPr="00112AD4">
        <w:rPr>
          <w:b/>
          <w:sz w:val="18"/>
          <w:szCs w:val="18"/>
        </w:rPr>
        <w:t xml:space="preserve"> </w:t>
      </w:r>
      <w:r w:rsidR="00112AD4">
        <w:rPr>
          <w:b/>
          <w:sz w:val="18"/>
          <w:szCs w:val="18"/>
        </w:rPr>
        <w:t>ovenstående bokse ’Evaluering’ og ’Gode råd’</w:t>
      </w:r>
      <w:r w:rsidR="00AE7F0F" w:rsidRPr="00112AD4">
        <w:rPr>
          <w:b/>
          <w:sz w:val="18"/>
          <w:szCs w:val="18"/>
        </w:rPr>
        <w:t xml:space="preserve"> i forbindelse med formidling af kurser og markeder</w:t>
      </w:r>
      <w:r w:rsidR="00112AD4">
        <w:rPr>
          <w:b/>
          <w:sz w:val="18"/>
          <w:szCs w:val="18"/>
        </w:rPr>
        <w:t xml:space="preserve">, fx på </w:t>
      </w:r>
      <w:proofErr w:type="spellStart"/>
      <w:r w:rsidR="00112AD4">
        <w:rPr>
          <w:b/>
          <w:sz w:val="18"/>
          <w:szCs w:val="18"/>
        </w:rPr>
        <w:t>DFI’s</w:t>
      </w:r>
      <w:proofErr w:type="spellEnd"/>
      <w:r w:rsidR="00112AD4">
        <w:rPr>
          <w:b/>
          <w:sz w:val="18"/>
          <w:szCs w:val="18"/>
        </w:rPr>
        <w:t xml:space="preserve"> website</w:t>
      </w:r>
      <w:r w:rsidR="00AE7F0F" w:rsidRPr="00112AD4">
        <w:rPr>
          <w:b/>
          <w:sz w:val="18"/>
          <w:szCs w:val="18"/>
        </w:rPr>
        <w:t xml:space="preserve">? </w:t>
      </w:r>
    </w:p>
    <w:p w:rsidR="0084602C" w:rsidRDefault="002862B0" w:rsidP="00A6413D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9" o:title=""/>
          </v:shape>
          <w:control r:id="rId10" w:name="OptionButton1" w:shapeid="_x0000_i1031"/>
        </w:object>
      </w:r>
    </w:p>
    <w:p w:rsidR="00AE7F0F" w:rsidRDefault="0084602C" w:rsidP="00A6413D">
      <w:r>
        <w:object w:dxaOrig="225" w:dyaOrig="225">
          <v:shape id="_x0000_i1033" type="#_x0000_t75" style="width:108pt;height:18pt" o:ole="">
            <v:imagedata r:id="rId11" o:title=""/>
          </v:shape>
          <w:control r:id="rId12" w:name="OptionButton2" w:shapeid="_x0000_i1033"/>
        </w:object>
      </w:r>
    </w:p>
    <w:p w:rsidR="00AE7F0F" w:rsidRDefault="0084602C" w:rsidP="00A6413D">
      <w:r>
        <w:object w:dxaOrig="225" w:dyaOrig="225">
          <v:shape id="_x0000_i1035" type="#_x0000_t75" style="width:108pt;height:18pt" o:ole="">
            <v:imagedata r:id="rId13" o:title=""/>
          </v:shape>
          <w:control r:id="rId14" w:name="OptionButton3" w:shapeid="_x0000_i1035"/>
        </w:object>
      </w:r>
    </w:p>
    <w:p w:rsidR="0084602C" w:rsidRDefault="0084602C" w:rsidP="00A6413D"/>
    <w:p w:rsidR="005D0D27" w:rsidRDefault="005D0D27" w:rsidP="00A6413D"/>
    <w:p w:rsidR="00112AD4" w:rsidRDefault="0084602C" w:rsidP="00A6413D">
      <w:r w:rsidRPr="0084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2385060" cy="7620"/>
                <wp:effectExtent l="0" t="0" r="34290" b="3048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2C07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2pt" to="18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7F0F">
        <w:t>Underskrift</w:t>
      </w:r>
      <w:r w:rsidR="00112AD4">
        <w:t xml:space="preserve"> </w:t>
      </w:r>
    </w:p>
    <w:p w:rsidR="009B4D39" w:rsidRDefault="00112AD4" w:rsidP="00A6413D">
      <w:r>
        <w:rPr>
          <w:sz w:val="16"/>
        </w:rPr>
        <w:t>(</w:t>
      </w:r>
      <w:r w:rsidRPr="002862B0">
        <w:rPr>
          <w:color w:val="000000" w:themeColor="text1"/>
          <w:sz w:val="16"/>
        </w:rPr>
        <w:t xml:space="preserve">Husk at </w:t>
      </w:r>
      <w:r w:rsidR="005D0D27" w:rsidRPr="002862B0">
        <w:rPr>
          <w:color w:val="000000" w:themeColor="text1"/>
          <w:sz w:val="16"/>
        </w:rPr>
        <w:t>gemme dokumentet som</w:t>
      </w:r>
      <w:r w:rsidRPr="002862B0">
        <w:rPr>
          <w:color w:val="000000" w:themeColor="text1"/>
          <w:sz w:val="16"/>
        </w:rPr>
        <w:t xml:space="preserve"> </w:t>
      </w:r>
      <w:r w:rsidRPr="002862B0">
        <w:rPr>
          <w:color w:val="FF0000"/>
          <w:sz w:val="16"/>
        </w:rPr>
        <w:t xml:space="preserve">PDF </w:t>
      </w:r>
      <w:r w:rsidRPr="002862B0">
        <w:rPr>
          <w:color w:val="000000" w:themeColor="text1"/>
          <w:sz w:val="16"/>
        </w:rPr>
        <w:t>inden indsendelse</w:t>
      </w:r>
      <w:r w:rsidRPr="00112AD4">
        <w:rPr>
          <w:sz w:val="16"/>
        </w:rPr>
        <w:t>)</w:t>
      </w:r>
    </w:p>
    <w:sectPr w:rsidR="009B4D39" w:rsidSect="009B4D39">
      <w:headerReference w:type="even" r:id="rId15"/>
      <w:headerReference w:type="default" r:id="rId16"/>
      <w:headerReference w:type="first" r:id="rId17"/>
      <w:pgSz w:w="11906" w:h="16838" w:code="9"/>
      <w:pgMar w:top="527" w:right="3175" w:bottom="567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D4" w:rsidRDefault="00112AD4" w:rsidP="00CC3C7D">
      <w:r>
        <w:separator/>
      </w:r>
    </w:p>
  </w:endnote>
  <w:endnote w:type="continuationSeparator" w:id="0">
    <w:p w:rsidR="00112AD4" w:rsidRDefault="00112AD4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D4" w:rsidRDefault="00112AD4" w:rsidP="00CC3C7D">
      <w:r>
        <w:separator/>
      </w:r>
    </w:p>
  </w:footnote>
  <w:footnote w:type="continuationSeparator" w:id="0">
    <w:p w:rsidR="00112AD4" w:rsidRDefault="00112AD4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Default="00112AD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0" t="0" r="0" b="0"/>
          <wp:wrapNone/>
          <wp:docPr id="1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Pr="00040CB0" w:rsidRDefault="00112AD4" w:rsidP="00040CB0">
    <w:pPr>
      <w:pStyle w:val="Sidefod"/>
      <w:spacing w:line="240" w:lineRule="atLeast"/>
      <w:rPr>
        <w:szCs w:val="19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0" t="0" r="0" b="0"/>
          <wp:wrapNone/>
          <wp:docPr id="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AD4" w:rsidRPr="00FC3EF8" w:rsidRDefault="00112AD4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862B0">
      <w:rPr>
        <w:noProof/>
      </w:rPr>
      <w:t>2</w:t>
    </w:r>
    <w:r>
      <w:fldChar w:fldCharType="end"/>
    </w:r>
    <w:r w:rsidRPr="00FC3EF8">
      <w:t xml:space="preserve"> / </w:t>
    </w:r>
    <w:fldSimple w:instr=" NUMPAGES ">
      <w:r w:rsidR="002862B0">
        <w:rPr>
          <w:noProof/>
        </w:rPr>
        <w:t>2</w:t>
      </w:r>
    </w:fldSimple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  <w:p w:rsidR="00112AD4" w:rsidRDefault="00112A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D4" w:rsidRDefault="00112AD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0" t="0" r="0" b="0"/>
          <wp:wrapNone/>
          <wp:docPr id="3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6A2"/>
    <w:multiLevelType w:val="hybridMultilevel"/>
    <w:tmpl w:val="7B98FA5E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7"/>
    <w:rsid w:val="0003400B"/>
    <w:rsid w:val="00040CB0"/>
    <w:rsid w:val="000421B5"/>
    <w:rsid w:val="0005109B"/>
    <w:rsid w:val="00057CCA"/>
    <w:rsid w:val="00086BED"/>
    <w:rsid w:val="000C648F"/>
    <w:rsid w:val="000E1244"/>
    <w:rsid w:val="000E4831"/>
    <w:rsid w:val="0010771F"/>
    <w:rsid w:val="00112AD4"/>
    <w:rsid w:val="00114F10"/>
    <w:rsid w:val="00131E4C"/>
    <w:rsid w:val="00136CF0"/>
    <w:rsid w:val="00145F0E"/>
    <w:rsid w:val="00174329"/>
    <w:rsid w:val="00185126"/>
    <w:rsid w:val="001A720C"/>
    <w:rsid w:val="001A7E9F"/>
    <w:rsid w:val="001B02AC"/>
    <w:rsid w:val="001C7CB2"/>
    <w:rsid w:val="001D0D96"/>
    <w:rsid w:val="001D3C52"/>
    <w:rsid w:val="001D46D4"/>
    <w:rsid w:val="00214C6A"/>
    <w:rsid w:val="00247974"/>
    <w:rsid w:val="00253764"/>
    <w:rsid w:val="00263C43"/>
    <w:rsid w:val="00272C16"/>
    <w:rsid w:val="002759C9"/>
    <w:rsid w:val="00277207"/>
    <w:rsid w:val="00282B67"/>
    <w:rsid w:val="00282C32"/>
    <w:rsid w:val="002862B0"/>
    <w:rsid w:val="00292D59"/>
    <w:rsid w:val="00293B57"/>
    <w:rsid w:val="00294CC0"/>
    <w:rsid w:val="00295FDC"/>
    <w:rsid w:val="002B7503"/>
    <w:rsid w:val="002D382A"/>
    <w:rsid w:val="003178EE"/>
    <w:rsid w:val="00322628"/>
    <w:rsid w:val="00330FCB"/>
    <w:rsid w:val="00333B36"/>
    <w:rsid w:val="0035153B"/>
    <w:rsid w:val="00361E7F"/>
    <w:rsid w:val="00374605"/>
    <w:rsid w:val="00376C3F"/>
    <w:rsid w:val="003775C9"/>
    <w:rsid w:val="00391F18"/>
    <w:rsid w:val="003A19AD"/>
    <w:rsid w:val="003B7C86"/>
    <w:rsid w:val="003C3C30"/>
    <w:rsid w:val="003D204C"/>
    <w:rsid w:val="003F30EF"/>
    <w:rsid w:val="00412AA0"/>
    <w:rsid w:val="0043058F"/>
    <w:rsid w:val="00483599"/>
    <w:rsid w:val="004843F1"/>
    <w:rsid w:val="0048492C"/>
    <w:rsid w:val="00485467"/>
    <w:rsid w:val="004976A2"/>
    <w:rsid w:val="004A61EC"/>
    <w:rsid w:val="004B4497"/>
    <w:rsid w:val="004D6776"/>
    <w:rsid w:val="004E6A03"/>
    <w:rsid w:val="004F102B"/>
    <w:rsid w:val="004F32F6"/>
    <w:rsid w:val="005133EF"/>
    <w:rsid w:val="00530285"/>
    <w:rsid w:val="00534C42"/>
    <w:rsid w:val="00535227"/>
    <w:rsid w:val="005527D4"/>
    <w:rsid w:val="00555E02"/>
    <w:rsid w:val="0057091A"/>
    <w:rsid w:val="00570D96"/>
    <w:rsid w:val="00576842"/>
    <w:rsid w:val="00580BE1"/>
    <w:rsid w:val="005825B7"/>
    <w:rsid w:val="00596CFF"/>
    <w:rsid w:val="005D0D27"/>
    <w:rsid w:val="005D3C35"/>
    <w:rsid w:val="006035B7"/>
    <w:rsid w:val="00616B98"/>
    <w:rsid w:val="00616D6D"/>
    <w:rsid w:val="00630C95"/>
    <w:rsid w:val="00634644"/>
    <w:rsid w:val="00637C1A"/>
    <w:rsid w:val="00651385"/>
    <w:rsid w:val="0066138C"/>
    <w:rsid w:val="00670B64"/>
    <w:rsid w:val="006757E7"/>
    <w:rsid w:val="00676C6C"/>
    <w:rsid w:val="00683A4D"/>
    <w:rsid w:val="006C2027"/>
    <w:rsid w:val="006C3CC2"/>
    <w:rsid w:val="00701245"/>
    <w:rsid w:val="00710231"/>
    <w:rsid w:val="00713ACD"/>
    <w:rsid w:val="007250F7"/>
    <w:rsid w:val="00733C43"/>
    <w:rsid w:val="007401A9"/>
    <w:rsid w:val="00750E2C"/>
    <w:rsid w:val="00756D98"/>
    <w:rsid w:val="00771EF9"/>
    <w:rsid w:val="0077788B"/>
    <w:rsid w:val="00795B57"/>
    <w:rsid w:val="007A30BB"/>
    <w:rsid w:val="007A578E"/>
    <w:rsid w:val="007D7CDD"/>
    <w:rsid w:val="007E4BDB"/>
    <w:rsid w:val="007F3473"/>
    <w:rsid w:val="0080707B"/>
    <w:rsid w:val="00841799"/>
    <w:rsid w:val="0084602C"/>
    <w:rsid w:val="00851D4F"/>
    <w:rsid w:val="0085395A"/>
    <w:rsid w:val="00865C84"/>
    <w:rsid w:val="00894AFE"/>
    <w:rsid w:val="008A0EB9"/>
    <w:rsid w:val="008B0126"/>
    <w:rsid w:val="008D24F0"/>
    <w:rsid w:val="008D741A"/>
    <w:rsid w:val="008E4E9E"/>
    <w:rsid w:val="008F24C4"/>
    <w:rsid w:val="008F7823"/>
    <w:rsid w:val="00917F40"/>
    <w:rsid w:val="00935E01"/>
    <w:rsid w:val="009939D1"/>
    <w:rsid w:val="00995024"/>
    <w:rsid w:val="009A2871"/>
    <w:rsid w:val="009A5B7C"/>
    <w:rsid w:val="009B0656"/>
    <w:rsid w:val="009B4D39"/>
    <w:rsid w:val="009D7395"/>
    <w:rsid w:val="009F1085"/>
    <w:rsid w:val="00A020DC"/>
    <w:rsid w:val="00A04202"/>
    <w:rsid w:val="00A37C03"/>
    <w:rsid w:val="00A43C9B"/>
    <w:rsid w:val="00A5633E"/>
    <w:rsid w:val="00A6413D"/>
    <w:rsid w:val="00A83397"/>
    <w:rsid w:val="00A8403A"/>
    <w:rsid w:val="00A8477D"/>
    <w:rsid w:val="00A97A05"/>
    <w:rsid w:val="00AB3AEA"/>
    <w:rsid w:val="00AB6275"/>
    <w:rsid w:val="00AD3429"/>
    <w:rsid w:val="00AE7F0F"/>
    <w:rsid w:val="00B31DB4"/>
    <w:rsid w:val="00B478DC"/>
    <w:rsid w:val="00B52C63"/>
    <w:rsid w:val="00B6738B"/>
    <w:rsid w:val="00B70E60"/>
    <w:rsid w:val="00B77E94"/>
    <w:rsid w:val="00B8402B"/>
    <w:rsid w:val="00B9020C"/>
    <w:rsid w:val="00BA07EB"/>
    <w:rsid w:val="00BA0E23"/>
    <w:rsid w:val="00BE3F39"/>
    <w:rsid w:val="00C02496"/>
    <w:rsid w:val="00C11DCE"/>
    <w:rsid w:val="00C15CBF"/>
    <w:rsid w:val="00C22A03"/>
    <w:rsid w:val="00C23166"/>
    <w:rsid w:val="00C4321C"/>
    <w:rsid w:val="00C466B9"/>
    <w:rsid w:val="00C51D3C"/>
    <w:rsid w:val="00C5507C"/>
    <w:rsid w:val="00C55D36"/>
    <w:rsid w:val="00C6067F"/>
    <w:rsid w:val="00C71C65"/>
    <w:rsid w:val="00C76195"/>
    <w:rsid w:val="00C83F86"/>
    <w:rsid w:val="00C95EA6"/>
    <w:rsid w:val="00C97C73"/>
    <w:rsid w:val="00CA562D"/>
    <w:rsid w:val="00CC36D5"/>
    <w:rsid w:val="00CC3C7D"/>
    <w:rsid w:val="00CD4F8B"/>
    <w:rsid w:val="00CE7CAD"/>
    <w:rsid w:val="00D06CB7"/>
    <w:rsid w:val="00D16A74"/>
    <w:rsid w:val="00D527F0"/>
    <w:rsid w:val="00DA2A77"/>
    <w:rsid w:val="00DC0C5A"/>
    <w:rsid w:val="00DD0CA1"/>
    <w:rsid w:val="00DE3CFE"/>
    <w:rsid w:val="00E1386D"/>
    <w:rsid w:val="00E14D2C"/>
    <w:rsid w:val="00E435AA"/>
    <w:rsid w:val="00E471EC"/>
    <w:rsid w:val="00E535A9"/>
    <w:rsid w:val="00E83D1B"/>
    <w:rsid w:val="00EA3B46"/>
    <w:rsid w:val="00EB17BE"/>
    <w:rsid w:val="00ED2100"/>
    <w:rsid w:val="00EE4954"/>
    <w:rsid w:val="00EF1FF8"/>
    <w:rsid w:val="00EF68E4"/>
    <w:rsid w:val="00F0160C"/>
    <w:rsid w:val="00F21139"/>
    <w:rsid w:val="00F5399E"/>
    <w:rsid w:val="00F648F6"/>
    <w:rsid w:val="00F941AC"/>
    <w:rsid w:val="00F94FC1"/>
    <w:rsid w:val="00FA1934"/>
    <w:rsid w:val="00FC3D31"/>
    <w:rsid w:val="00FC3EF8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8528023-BB53-4E57-B57B-4FCF58A4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rsid w:val="00756D98"/>
    <w:rPr>
      <w:rFonts w:ascii="Times New Roman" w:hAnsi="Times New Roman" w:cs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rsid w:val="007A578E"/>
    <w:rPr>
      <w:rFonts w:cs="Times New Roman"/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rsid w:val="009F1085"/>
    <w:rPr>
      <w:rFonts w:cs="Times New Roman"/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link w:val="Normal-Lokaladresse"/>
    <w:locked/>
    <w:rsid w:val="007250F7"/>
    <w:rPr>
      <w:rFonts w:ascii="Arial" w:hAnsi="Arial" w:cs="Times New Roman"/>
      <w:b/>
      <w:caps/>
      <w:sz w:val="13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customStyle="1" w:styleId="Pladsholdertekst1">
    <w:name w:val="Pladsholdertekst1"/>
    <w:semiHidden/>
    <w:rsid w:val="00795B57"/>
    <w:rPr>
      <w:rFonts w:cs="Times New Roman"/>
      <w:color w:val="808080"/>
    </w:rPr>
  </w:style>
  <w:style w:type="character" w:styleId="Fremhv">
    <w:name w:val="Emphasis"/>
    <w:qFormat/>
    <w:locked/>
    <w:rsid w:val="009B4D39"/>
    <w:rPr>
      <w:i/>
      <w:iCs/>
    </w:rPr>
  </w:style>
  <w:style w:type="character" w:styleId="Hyperlink">
    <w:name w:val="Hyperlink"/>
    <w:rsid w:val="00EA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fremme@dfi.dk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shs\Lokale%20indstillinger\Temporary%20Internet%20Files\Content.Outlook\5CCOP99Q\ansoegningsformular_almene_stoetteordning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F62E-32F9-4DCD-94E0-0275B13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ansoegningsformular_almene_stoetteordninger.dot</Template>
  <TotalTime>32</TotalTime>
  <Pages>1</Pages>
  <Words>143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 / 29</vt:lpstr>
      <vt:lpstr>DATO / 29</vt:lpstr>
    </vt:vector>
  </TitlesOfParts>
  <Company>skabelondesign</Company>
  <LinksUpToDate>false</LinksUpToDate>
  <CharactersWithSpaces>1342</CharactersWithSpaces>
  <SharedDoc>false</SharedDoc>
  <HLinks>
    <vt:vector size="6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mailto:almenestotter@dfi.dk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subject/>
  <dc:creator>jonashs</dc:creator>
  <cp:keywords/>
  <cp:lastModifiedBy>Katrine Bjaarnø DFI</cp:lastModifiedBy>
  <cp:revision>11</cp:revision>
  <cp:lastPrinted>2016-03-29T16:27:00Z</cp:lastPrinted>
  <dcterms:created xsi:type="dcterms:W3CDTF">2020-05-19T09:49:00Z</dcterms:created>
  <dcterms:modified xsi:type="dcterms:W3CDTF">2021-02-23T12:41:00Z</dcterms:modified>
</cp:coreProperties>
</file>