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>
        <w:trPr>
          <w:trHeight w:hRule="exact" w:val="1332"/>
        </w:trPr>
        <w:tc>
          <w:tcPr>
            <w:tcW w:w="7560" w:type="dxa"/>
          </w:tcPr>
          <w:p w:rsidR="00616D6D" w:rsidRPr="007E5E47" w:rsidRDefault="00AE5E3F" w:rsidP="007E5E47">
            <w:pPr>
              <w:pStyle w:val="Normal-Notat"/>
              <w:rPr>
                <w:sz w:val="64"/>
                <w:szCs w:val="64"/>
              </w:rPr>
            </w:pPr>
            <w:r w:rsidRPr="00AE5E3F">
              <w:rPr>
                <w:sz w:val="64"/>
                <w:szCs w:val="64"/>
              </w:rPr>
              <w:t>ansøgningsskema</w:t>
            </w:r>
          </w:p>
        </w:tc>
      </w:tr>
    </w:tbl>
    <w:p w:rsidR="00AB5997" w:rsidRPr="008152B5" w:rsidRDefault="00AE5E3F" w:rsidP="00A6413D">
      <w:pPr>
        <w:rPr>
          <w:rFonts w:cs="Arial"/>
          <w:b/>
          <w:bCs/>
          <w:sz w:val="20"/>
          <w:szCs w:val="20"/>
        </w:rPr>
      </w:pPr>
      <w:r w:rsidRPr="005A07F7">
        <w:rPr>
          <w:rFonts w:cs="Arial"/>
          <w:b/>
          <w:bCs/>
          <w:sz w:val="40"/>
          <w:szCs w:val="40"/>
        </w:rPr>
        <w:t xml:space="preserve">Støtte til </w:t>
      </w:r>
      <w:r w:rsidR="00615B3A">
        <w:rPr>
          <w:rFonts w:cs="Arial"/>
          <w:b/>
          <w:bCs/>
          <w:sz w:val="40"/>
          <w:szCs w:val="40"/>
        </w:rPr>
        <w:t>indkøb af</w:t>
      </w:r>
      <w:r w:rsidR="00025286">
        <w:rPr>
          <w:rFonts w:cs="Arial"/>
          <w:b/>
          <w:bCs/>
          <w:sz w:val="40"/>
          <w:szCs w:val="40"/>
        </w:rPr>
        <w:t xml:space="preserve"> kort- og dokumentarfilm til Filminstituttet</w:t>
      </w:r>
      <w:r w:rsidR="00615B3A">
        <w:rPr>
          <w:rFonts w:cs="Arial"/>
          <w:b/>
          <w:bCs/>
          <w:sz w:val="40"/>
          <w:szCs w:val="40"/>
        </w:rPr>
        <w:t>s distribution</w:t>
      </w:r>
      <w:r w:rsidR="00615B3A">
        <w:rPr>
          <w:rFonts w:cs="Arial"/>
          <w:b/>
          <w:bCs/>
          <w:sz w:val="40"/>
          <w:szCs w:val="40"/>
        </w:rPr>
        <w:br/>
      </w:r>
    </w:p>
    <w:p w:rsidR="007A7156" w:rsidRDefault="007A7156" w:rsidP="007A7156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76A94" w:rsidRDefault="00476A94" w:rsidP="007A7156">
      <w:pPr>
        <w:rPr>
          <w:rFonts w:cs="Arial"/>
          <w:b/>
        </w:rPr>
      </w:pPr>
    </w:p>
    <w:p w:rsidR="007A7156" w:rsidRPr="007A7156" w:rsidRDefault="007A7156" w:rsidP="007A7156">
      <w:pPr>
        <w:rPr>
          <w:rFonts w:cs="Arial"/>
          <w:b/>
        </w:rPr>
      </w:pPr>
      <w:r w:rsidRPr="007A7156">
        <w:rPr>
          <w:rFonts w:cs="Arial"/>
          <w:b/>
        </w:rPr>
        <w:t>AFLEVERING AF ANSØGNING</w:t>
      </w:r>
    </w:p>
    <w:p w:rsidR="00476A94" w:rsidRDefault="00476A94" w:rsidP="007A7156">
      <w:pPr>
        <w:rPr>
          <w:rFonts w:cs="Arial"/>
        </w:rPr>
      </w:pPr>
    </w:p>
    <w:p w:rsidR="00084DED" w:rsidRDefault="008B5E7F" w:rsidP="007A7156">
      <w:pPr>
        <w:rPr>
          <w:rFonts w:cs="Arial"/>
        </w:rPr>
      </w:pPr>
      <w:r>
        <w:rPr>
          <w:rFonts w:cs="Arial"/>
        </w:rPr>
        <w:t>A</w:t>
      </w:r>
      <w:r w:rsidR="007A7156" w:rsidRPr="007A7156">
        <w:rPr>
          <w:rFonts w:cs="Arial"/>
        </w:rPr>
        <w:t>nsøgningsskema</w:t>
      </w:r>
      <w:r w:rsidR="00AB5997">
        <w:rPr>
          <w:rFonts w:cs="Arial"/>
        </w:rPr>
        <w:t xml:space="preserve"> med </w:t>
      </w:r>
      <w:r w:rsidR="009B5632">
        <w:rPr>
          <w:rFonts w:cs="Arial"/>
        </w:rPr>
        <w:t xml:space="preserve">link til </w:t>
      </w:r>
      <w:proofErr w:type="spellStart"/>
      <w:r w:rsidR="009B5632">
        <w:rPr>
          <w:rFonts w:cs="Arial"/>
        </w:rPr>
        <w:t>streaming</w:t>
      </w:r>
      <w:proofErr w:type="spellEnd"/>
      <w:r w:rsidR="009B5632">
        <w:rPr>
          <w:rFonts w:cs="Arial"/>
        </w:rPr>
        <w:t xml:space="preserve"> af filmen </w:t>
      </w:r>
      <w:r w:rsidR="004638F3">
        <w:rPr>
          <w:rFonts w:cs="Arial"/>
        </w:rPr>
        <w:t>sendes</w:t>
      </w:r>
      <w:r w:rsidR="00AB5997">
        <w:rPr>
          <w:rFonts w:cs="Arial"/>
        </w:rPr>
        <w:t xml:space="preserve"> til </w:t>
      </w:r>
      <w:r w:rsidR="009B5632">
        <w:rPr>
          <w:rFonts w:cs="Arial"/>
        </w:rPr>
        <w:t xml:space="preserve">projektkoordinator </w:t>
      </w:r>
      <w:r w:rsidR="007E5E47">
        <w:rPr>
          <w:rFonts w:cs="Arial"/>
        </w:rPr>
        <w:t xml:space="preserve">Nikoline Riget </w:t>
      </w:r>
      <w:r w:rsidR="009B5632">
        <w:rPr>
          <w:rFonts w:cs="Arial"/>
        </w:rPr>
        <w:t xml:space="preserve">på mailadressen </w:t>
      </w:r>
      <w:hyperlink r:id="rId7" w:history="1">
        <w:r w:rsidR="009B5632" w:rsidRPr="001B3010">
          <w:rPr>
            <w:rStyle w:val="Hyperlink"/>
            <w:rFonts w:cs="Arial"/>
          </w:rPr>
          <w:t>indkoeb@dfi.dk</w:t>
        </w:r>
      </w:hyperlink>
      <w:r w:rsidR="009B5632">
        <w:rPr>
          <w:rFonts w:cs="Arial"/>
        </w:rPr>
        <w:t xml:space="preserve">. </w:t>
      </w:r>
    </w:p>
    <w:p w:rsidR="00084DED" w:rsidRDefault="00084DED" w:rsidP="007A7156">
      <w:pPr>
        <w:rPr>
          <w:rFonts w:cs="Arial"/>
        </w:rPr>
      </w:pPr>
    </w:p>
    <w:p w:rsidR="008152B5" w:rsidRDefault="00840E83" w:rsidP="007A7156">
      <w:pPr>
        <w:rPr>
          <w:rFonts w:cs="Arial"/>
        </w:rPr>
      </w:pPr>
      <w:r>
        <w:rPr>
          <w:rFonts w:cs="Arial"/>
        </w:rPr>
        <w:t xml:space="preserve">Filtypen skal </w:t>
      </w:r>
      <w:r w:rsidR="00463C6E">
        <w:rPr>
          <w:rFonts w:cs="Arial"/>
        </w:rPr>
        <w:t>være PDF</w:t>
      </w:r>
      <w:r>
        <w:rPr>
          <w:rFonts w:cs="Arial"/>
        </w:rPr>
        <w:t>.</w:t>
      </w:r>
    </w:p>
    <w:p w:rsidR="00D02BAA" w:rsidRDefault="00D02BAA" w:rsidP="007A7156">
      <w:pPr>
        <w:rPr>
          <w:rFonts w:cs="Arial"/>
        </w:rPr>
      </w:pPr>
    </w:p>
    <w:p w:rsidR="00D02BAA" w:rsidRDefault="00D02BAA" w:rsidP="007A7156">
      <w:pPr>
        <w:rPr>
          <w:rFonts w:cs="Arial"/>
        </w:rPr>
      </w:pPr>
      <w:r>
        <w:rPr>
          <w:rFonts w:cs="Arial"/>
        </w:rPr>
        <w:t>NB: Bemærk deadlines på hjemmesiden.</w:t>
      </w:r>
      <w:bookmarkStart w:id="0" w:name="_GoBack"/>
      <w:bookmarkEnd w:id="0"/>
    </w:p>
    <w:p w:rsidR="008152B5" w:rsidRDefault="008152B5" w:rsidP="007A7156">
      <w:pPr>
        <w:rPr>
          <w:rFonts w:cs="Arial"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8152B5" w:rsidRDefault="008152B5" w:rsidP="00CF3AA6">
      <w:pPr>
        <w:spacing w:line="360" w:lineRule="auto"/>
        <w:rPr>
          <w:b/>
        </w:rPr>
      </w:pPr>
    </w:p>
    <w:p w:rsidR="00AE5E3F" w:rsidRPr="00AE5E3F" w:rsidRDefault="00084DED" w:rsidP="00CF3AA6">
      <w:pPr>
        <w:spacing w:line="360" w:lineRule="auto"/>
        <w:rPr>
          <w:b/>
        </w:rPr>
      </w:pPr>
      <w:r>
        <w:rPr>
          <w:b/>
        </w:rPr>
        <w:t>FILM</w:t>
      </w:r>
      <w:r w:rsidR="002C6FB4">
        <w:rPr>
          <w:b/>
        </w:rPr>
        <w:t xml:space="preserve"> </w:t>
      </w:r>
    </w:p>
    <w:p w:rsidR="00392BE9" w:rsidRDefault="003B065F" w:rsidP="00840E83">
      <w:pPr>
        <w:spacing w:line="360" w:lineRule="auto"/>
      </w:pPr>
      <w:r>
        <w:t>Originaltitel:</w:t>
      </w:r>
      <w:r>
        <w:tab/>
      </w:r>
      <w:r w:rsidR="00392BE9"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92BE9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392BE9">
        <w:rPr>
          <w:rFonts w:cs="Arial"/>
          <w:noProof/>
          <w:sz w:val="18"/>
          <w:szCs w:val="18"/>
        </w:rPr>
        <w:t> </w:t>
      </w:r>
      <w:r w:rsidR="00392BE9">
        <w:rPr>
          <w:rFonts w:cs="Arial"/>
          <w:noProof/>
          <w:sz w:val="18"/>
          <w:szCs w:val="18"/>
        </w:rPr>
        <w:t> </w:t>
      </w:r>
      <w:r w:rsidR="00392BE9">
        <w:rPr>
          <w:rFonts w:cs="Arial"/>
          <w:noProof/>
          <w:sz w:val="18"/>
          <w:szCs w:val="18"/>
        </w:rPr>
        <w:t> </w:t>
      </w:r>
      <w:r w:rsidR="00392BE9">
        <w:rPr>
          <w:rFonts w:cs="Arial"/>
          <w:noProof/>
          <w:sz w:val="18"/>
          <w:szCs w:val="18"/>
        </w:rPr>
        <w:t> </w:t>
      </w:r>
      <w:r w:rsidR="00392BE9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392BE9" w:rsidRDefault="003B065F" w:rsidP="00840E83">
      <w:pPr>
        <w:spacing w:line="360" w:lineRule="auto"/>
      </w:pPr>
      <w:r>
        <w:t xml:space="preserve">Evt. dansk </w:t>
      </w:r>
      <w:r w:rsidR="00392BE9">
        <w:t>titel</w:t>
      </w:r>
      <w:r w:rsidR="00392BE9">
        <w:tab/>
      </w:r>
      <w:r w:rsidR="00392BE9"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92BE9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392BE9">
        <w:rPr>
          <w:rFonts w:cs="Arial"/>
          <w:noProof/>
          <w:sz w:val="18"/>
          <w:szCs w:val="18"/>
        </w:rPr>
        <w:t> </w:t>
      </w:r>
      <w:r w:rsidR="00392BE9">
        <w:rPr>
          <w:rFonts w:cs="Arial"/>
          <w:noProof/>
          <w:sz w:val="18"/>
          <w:szCs w:val="18"/>
        </w:rPr>
        <w:t> </w:t>
      </w:r>
      <w:r w:rsidR="00392BE9">
        <w:rPr>
          <w:rFonts w:cs="Arial"/>
          <w:noProof/>
          <w:sz w:val="18"/>
          <w:szCs w:val="18"/>
        </w:rPr>
        <w:t> </w:t>
      </w:r>
      <w:r w:rsidR="00392BE9">
        <w:rPr>
          <w:rFonts w:cs="Arial"/>
          <w:noProof/>
          <w:sz w:val="18"/>
          <w:szCs w:val="18"/>
        </w:rPr>
        <w:t> </w:t>
      </w:r>
      <w:r w:rsidR="00392BE9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392BE9" w:rsidRDefault="00392BE9" w:rsidP="00840E83">
      <w:pPr>
        <w:spacing w:line="360" w:lineRule="auto"/>
      </w:pPr>
      <w:r>
        <w:t>Oprindelsesland</w:t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392BE9" w:rsidRDefault="00392BE9" w:rsidP="00840E83">
      <w:pPr>
        <w:spacing w:line="360" w:lineRule="auto"/>
      </w:pPr>
      <w:r>
        <w:t>Produktionsår:</w:t>
      </w:r>
      <w:r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392BE9" w:rsidRDefault="00392BE9" w:rsidP="00840E83">
      <w:pPr>
        <w:spacing w:line="360" w:lineRule="auto"/>
      </w:pPr>
      <w:r>
        <w:t>Instruktion:</w:t>
      </w:r>
      <w:r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025286" w:rsidRDefault="00392BE9" w:rsidP="00840E83">
      <w:pPr>
        <w:spacing w:line="360" w:lineRule="auto"/>
        <w:rPr>
          <w:rFonts w:cs="Arial"/>
          <w:sz w:val="18"/>
          <w:szCs w:val="18"/>
        </w:rPr>
      </w:pPr>
      <w:r>
        <w:t>Dialogsprog:</w:t>
      </w:r>
      <w:r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638F3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4638F3">
        <w:rPr>
          <w:rFonts w:cs="Arial"/>
          <w:noProof/>
          <w:sz w:val="18"/>
          <w:szCs w:val="18"/>
        </w:rPr>
        <w:t> </w:t>
      </w:r>
      <w:r w:rsidR="004638F3">
        <w:rPr>
          <w:rFonts w:cs="Arial"/>
          <w:noProof/>
          <w:sz w:val="18"/>
          <w:szCs w:val="18"/>
        </w:rPr>
        <w:t> </w:t>
      </w:r>
      <w:r w:rsidR="004638F3">
        <w:rPr>
          <w:rFonts w:cs="Arial"/>
          <w:noProof/>
          <w:sz w:val="18"/>
          <w:szCs w:val="18"/>
        </w:rPr>
        <w:t> </w:t>
      </w:r>
      <w:r w:rsidR="004638F3">
        <w:rPr>
          <w:rFonts w:cs="Arial"/>
          <w:noProof/>
          <w:sz w:val="18"/>
          <w:szCs w:val="18"/>
        </w:rPr>
        <w:t> </w:t>
      </w:r>
      <w:r w:rsidR="004638F3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  <w:r w:rsidR="00187EC4">
        <w:rPr>
          <w:rFonts w:cs="Arial"/>
          <w:sz w:val="18"/>
          <w:szCs w:val="18"/>
        </w:rPr>
        <w:br/>
        <w:t>Spilletid:</w:t>
      </w:r>
      <w:r w:rsidR="00187EC4" w:rsidRPr="00187EC4">
        <w:rPr>
          <w:rFonts w:cs="Arial"/>
          <w:sz w:val="18"/>
          <w:szCs w:val="18"/>
        </w:rPr>
        <w:t xml:space="preserve"> </w:t>
      </w:r>
      <w:r w:rsidR="00187EC4">
        <w:rPr>
          <w:rFonts w:cs="Arial"/>
          <w:sz w:val="18"/>
          <w:szCs w:val="18"/>
        </w:rPr>
        <w:tab/>
      </w:r>
      <w:r w:rsidR="00187EC4">
        <w:rPr>
          <w:rFonts w:cs="Arial"/>
          <w:sz w:val="18"/>
          <w:szCs w:val="18"/>
        </w:rP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87EC4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187EC4">
        <w:rPr>
          <w:rFonts w:cs="Arial"/>
          <w:noProof/>
          <w:sz w:val="18"/>
          <w:szCs w:val="18"/>
        </w:rPr>
        <w:t> </w:t>
      </w:r>
      <w:r w:rsidR="00187EC4">
        <w:rPr>
          <w:rFonts w:cs="Arial"/>
          <w:noProof/>
          <w:sz w:val="18"/>
          <w:szCs w:val="18"/>
        </w:rPr>
        <w:t> </w:t>
      </w:r>
      <w:r w:rsidR="00187EC4">
        <w:rPr>
          <w:rFonts w:cs="Arial"/>
          <w:noProof/>
          <w:sz w:val="18"/>
          <w:szCs w:val="18"/>
        </w:rPr>
        <w:t> </w:t>
      </w:r>
      <w:r w:rsidR="00187EC4">
        <w:rPr>
          <w:rFonts w:cs="Arial"/>
          <w:noProof/>
          <w:sz w:val="18"/>
          <w:szCs w:val="18"/>
        </w:rPr>
        <w:t> </w:t>
      </w:r>
      <w:r w:rsidR="00187EC4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023A1A" w:rsidRDefault="009B5632" w:rsidP="00840E83">
      <w:pPr>
        <w:spacing w:line="360" w:lineRule="auto"/>
      </w:pPr>
      <w:r>
        <w:t>Producer</w:t>
      </w:r>
      <w:r w:rsidR="00023A1A">
        <w:t>:</w:t>
      </w:r>
      <w:r>
        <w:tab/>
      </w:r>
      <w:r w:rsidR="00023A1A"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3A1A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023A1A">
        <w:rPr>
          <w:rFonts w:cs="Arial"/>
          <w:noProof/>
          <w:sz w:val="18"/>
          <w:szCs w:val="18"/>
        </w:rPr>
        <w:t> </w:t>
      </w:r>
      <w:r w:rsidR="00023A1A">
        <w:rPr>
          <w:rFonts w:cs="Arial"/>
          <w:noProof/>
          <w:sz w:val="18"/>
          <w:szCs w:val="18"/>
        </w:rPr>
        <w:t> </w:t>
      </w:r>
      <w:r w:rsidR="00023A1A">
        <w:rPr>
          <w:rFonts w:cs="Arial"/>
          <w:noProof/>
          <w:sz w:val="18"/>
          <w:szCs w:val="18"/>
        </w:rPr>
        <w:t> </w:t>
      </w:r>
      <w:r w:rsidR="00023A1A">
        <w:rPr>
          <w:rFonts w:cs="Arial"/>
          <w:noProof/>
          <w:sz w:val="18"/>
          <w:szCs w:val="18"/>
        </w:rPr>
        <w:t> </w:t>
      </w:r>
      <w:r w:rsidR="00023A1A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  <w:r w:rsidR="00023A1A">
        <w:t xml:space="preserve">     </w:t>
      </w:r>
    </w:p>
    <w:p w:rsidR="003B065F" w:rsidRDefault="009B5632" w:rsidP="009B5632">
      <w:pPr>
        <w:spacing w:line="360" w:lineRule="auto"/>
        <w:rPr>
          <w:rFonts w:cs="Arial"/>
          <w:sz w:val="18"/>
          <w:szCs w:val="18"/>
        </w:rPr>
      </w:pPr>
      <w:r>
        <w:t>Produktionsselskab:</w:t>
      </w:r>
      <w:r>
        <w:tab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9B5632" w:rsidRDefault="003B065F" w:rsidP="009B5632">
      <w:pPr>
        <w:spacing w:line="360" w:lineRule="auto"/>
        <w:rPr>
          <w:rFonts w:cs="Arial"/>
          <w:sz w:val="18"/>
          <w:szCs w:val="18"/>
        </w:rPr>
      </w:pPr>
      <w:r>
        <w:t>Evt. fotograf:</w:t>
      </w:r>
      <w:r>
        <w:tab/>
      </w:r>
      <w:r>
        <w:tab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t xml:space="preserve">  </w:t>
      </w:r>
      <w:r w:rsidR="009B5632">
        <w:rPr>
          <w:rFonts w:cs="Arial"/>
          <w:sz w:val="18"/>
          <w:szCs w:val="18"/>
        </w:rPr>
        <w:br/>
        <w:t>Evt. manuskriptforfatter:</w:t>
      </w:r>
      <w:r w:rsidR="009B5632">
        <w:rPr>
          <w:rFonts w:cs="Arial"/>
          <w:sz w:val="18"/>
          <w:szCs w:val="18"/>
        </w:rPr>
        <w:tab/>
      </w:r>
      <w:r w:rsidR="009B563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B5632">
        <w:rPr>
          <w:rFonts w:cs="Arial"/>
          <w:sz w:val="18"/>
          <w:szCs w:val="18"/>
        </w:rPr>
        <w:instrText xml:space="preserve"> FORMTEXT </w:instrText>
      </w:r>
      <w:r w:rsidR="009B5632">
        <w:rPr>
          <w:rFonts w:cs="Arial"/>
          <w:sz w:val="18"/>
          <w:szCs w:val="18"/>
        </w:rPr>
      </w:r>
      <w:r w:rsidR="009B5632">
        <w:rPr>
          <w:rFonts w:cs="Arial"/>
          <w:sz w:val="18"/>
          <w:szCs w:val="18"/>
        </w:rPr>
        <w:fldChar w:fldCharType="separate"/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sz w:val="18"/>
          <w:szCs w:val="18"/>
        </w:rPr>
        <w:fldChar w:fldCharType="end"/>
      </w:r>
    </w:p>
    <w:p w:rsidR="008152B5" w:rsidRPr="00025286" w:rsidRDefault="003B065F" w:rsidP="008152B5">
      <w:pPr>
        <w:spacing w:line="360" w:lineRule="auto"/>
      </w:pPr>
      <w:r>
        <w:t>Evt. skuespillere</w:t>
      </w:r>
      <w:r w:rsidR="009B5632">
        <w:t>:</w:t>
      </w:r>
      <w:r w:rsidR="009B5632">
        <w:tab/>
      </w:r>
      <w:r w:rsidR="009B563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B5632">
        <w:rPr>
          <w:rFonts w:cs="Arial"/>
          <w:sz w:val="18"/>
          <w:szCs w:val="18"/>
        </w:rPr>
        <w:instrText xml:space="preserve"> FORMTEXT </w:instrText>
      </w:r>
      <w:r w:rsidR="009B5632">
        <w:rPr>
          <w:rFonts w:cs="Arial"/>
          <w:sz w:val="18"/>
          <w:szCs w:val="18"/>
        </w:rPr>
      </w:r>
      <w:r w:rsidR="009B5632">
        <w:rPr>
          <w:rFonts w:cs="Arial"/>
          <w:sz w:val="18"/>
          <w:szCs w:val="18"/>
        </w:rPr>
        <w:fldChar w:fldCharType="separate"/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noProof/>
          <w:sz w:val="18"/>
          <w:szCs w:val="18"/>
        </w:rPr>
        <w:t> </w:t>
      </w:r>
      <w:r w:rsidR="009B5632">
        <w:rPr>
          <w:rFonts w:cs="Arial"/>
          <w:sz w:val="18"/>
          <w:szCs w:val="18"/>
        </w:rPr>
        <w:fldChar w:fldCharType="end"/>
      </w:r>
      <w:r w:rsidR="009B5632">
        <w:t xml:space="preserve">     </w:t>
      </w:r>
      <w:r w:rsidR="008152B5">
        <w:rPr>
          <w:rFonts w:cs="Arial"/>
          <w:sz w:val="18"/>
          <w:szCs w:val="18"/>
        </w:rPr>
        <w:br/>
      </w:r>
      <w:proofErr w:type="spellStart"/>
      <w:r w:rsidR="008152B5">
        <w:rPr>
          <w:rFonts w:cs="Arial"/>
          <w:sz w:val="18"/>
          <w:szCs w:val="18"/>
        </w:rPr>
        <w:t>Streaming</w:t>
      </w:r>
      <w:proofErr w:type="spellEnd"/>
      <w:r w:rsidR="008152B5">
        <w:rPr>
          <w:rFonts w:cs="Arial"/>
          <w:sz w:val="18"/>
          <w:szCs w:val="18"/>
        </w:rPr>
        <w:t xml:space="preserve"> link:</w:t>
      </w:r>
      <w:r w:rsidR="008152B5">
        <w:rPr>
          <w:rFonts w:cs="Arial"/>
          <w:sz w:val="18"/>
          <w:szCs w:val="18"/>
        </w:rPr>
        <w:tab/>
      </w:r>
      <w:r w:rsidR="008152B5">
        <w:rPr>
          <w:rFonts w:cs="Arial"/>
          <w:sz w:val="18"/>
          <w:szCs w:val="18"/>
        </w:rPr>
        <w:tab/>
      </w:r>
      <w:r w:rsidR="008152B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152B5">
        <w:rPr>
          <w:rFonts w:cs="Arial"/>
          <w:sz w:val="18"/>
          <w:szCs w:val="18"/>
        </w:rPr>
        <w:instrText xml:space="preserve"> FORMTEXT </w:instrText>
      </w:r>
      <w:r w:rsidR="008152B5">
        <w:rPr>
          <w:rFonts w:cs="Arial"/>
          <w:sz w:val="18"/>
          <w:szCs w:val="18"/>
        </w:rPr>
      </w:r>
      <w:r w:rsidR="008152B5">
        <w:rPr>
          <w:rFonts w:cs="Arial"/>
          <w:sz w:val="18"/>
          <w:szCs w:val="18"/>
        </w:rPr>
        <w:fldChar w:fldCharType="separate"/>
      </w:r>
      <w:r w:rsidR="008152B5">
        <w:rPr>
          <w:rFonts w:cs="Arial"/>
          <w:noProof/>
          <w:sz w:val="18"/>
          <w:szCs w:val="18"/>
        </w:rPr>
        <w:t> </w:t>
      </w:r>
      <w:r w:rsidR="008152B5">
        <w:rPr>
          <w:rFonts w:cs="Arial"/>
          <w:noProof/>
          <w:sz w:val="18"/>
          <w:szCs w:val="18"/>
        </w:rPr>
        <w:t> </w:t>
      </w:r>
      <w:r w:rsidR="008152B5">
        <w:rPr>
          <w:rFonts w:cs="Arial"/>
          <w:noProof/>
          <w:sz w:val="18"/>
          <w:szCs w:val="18"/>
        </w:rPr>
        <w:t> </w:t>
      </w:r>
      <w:r w:rsidR="008152B5">
        <w:rPr>
          <w:rFonts w:cs="Arial"/>
          <w:noProof/>
          <w:sz w:val="18"/>
          <w:szCs w:val="18"/>
        </w:rPr>
        <w:t> </w:t>
      </w:r>
      <w:r w:rsidR="008152B5">
        <w:rPr>
          <w:rFonts w:cs="Arial"/>
          <w:noProof/>
          <w:sz w:val="18"/>
          <w:szCs w:val="18"/>
        </w:rPr>
        <w:t> </w:t>
      </w:r>
      <w:r w:rsidR="008152B5">
        <w:rPr>
          <w:rFonts w:cs="Arial"/>
          <w:sz w:val="18"/>
          <w:szCs w:val="18"/>
        </w:rPr>
        <w:fldChar w:fldCharType="end"/>
      </w:r>
    </w:p>
    <w:p w:rsidR="00025286" w:rsidRDefault="008152B5" w:rsidP="008152B5">
      <w:pPr>
        <w:spacing w:line="360" w:lineRule="auto"/>
      </w:pPr>
      <w:r>
        <w:t>Evt. Login/password:</w:t>
      </w:r>
      <w:r>
        <w:tab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t xml:space="preserve">    </w:t>
      </w:r>
    </w:p>
    <w:p w:rsidR="00025286" w:rsidRDefault="00025286" w:rsidP="008152B5">
      <w:pPr>
        <w:spacing w:line="360" w:lineRule="auto"/>
      </w:pPr>
    </w:p>
    <w:p w:rsidR="008152B5" w:rsidRDefault="00025286" w:rsidP="008152B5">
      <w:pPr>
        <w:spacing w:line="360" w:lineRule="auto"/>
      </w:pPr>
      <w:r>
        <w:rPr>
          <w:rFonts w:cs="Arial"/>
          <w:sz w:val="18"/>
          <w:szCs w:val="18"/>
        </w:rPr>
        <w:t>Filmkategori: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Fiktion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Dokumentar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Animation</w:t>
      </w:r>
      <w:r w:rsidR="008152B5"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9B5632" w:rsidRDefault="009B5632" w:rsidP="00840E83">
      <w:pPr>
        <w:spacing w:line="360" w:lineRule="auto"/>
      </w:pPr>
    </w:p>
    <w:p w:rsidR="003B065F" w:rsidRDefault="003B065F" w:rsidP="003B065F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8152B5" w:rsidRDefault="008152B5" w:rsidP="003B065F">
      <w:pPr>
        <w:spacing w:line="360" w:lineRule="auto"/>
        <w:rPr>
          <w:b/>
        </w:rPr>
      </w:pPr>
    </w:p>
    <w:p w:rsidR="00476A94" w:rsidRDefault="00476A94" w:rsidP="003B065F">
      <w:pPr>
        <w:spacing w:line="360" w:lineRule="auto"/>
        <w:rPr>
          <w:b/>
        </w:rPr>
      </w:pPr>
    </w:p>
    <w:p w:rsidR="003B065F" w:rsidRDefault="003B065F" w:rsidP="003B065F">
      <w:pPr>
        <w:spacing w:line="360" w:lineRule="auto"/>
        <w:rPr>
          <w:b/>
        </w:rPr>
      </w:pPr>
      <w:r>
        <w:rPr>
          <w:b/>
        </w:rPr>
        <w:t>SYNOPSIS</w:t>
      </w:r>
    </w:p>
    <w:p w:rsidR="008152B5" w:rsidRDefault="003B065F" w:rsidP="003B065F">
      <w:pPr>
        <w:spacing w:line="360" w:lineRule="auto"/>
        <w:rPr>
          <w:b/>
        </w:rPr>
      </w:pPr>
      <w:r>
        <w:rPr>
          <w:b/>
        </w:rPr>
        <w:t xml:space="preserve">Kort beskrivelse af filmens handling </w:t>
      </w:r>
      <w:r w:rsidRPr="00027E7B">
        <w:rPr>
          <w:b/>
        </w:rPr>
        <w:t>(</w:t>
      </w:r>
      <w:r>
        <w:rPr>
          <w:b/>
        </w:rPr>
        <w:t>ca.</w:t>
      </w:r>
      <w:r w:rsidRPr="00027E7B">
        <w:rPr>
          <w:b/>
        </w:rPr>
        <w:t xml:space="preserve"> 500 anslag)</w:t>
      </w:r>
    </w:p>
    <w:p w:rsidR="003B065F" w:rsidRDefault="003B065F" w:rsidP="003B065F">
      <w:pPr>
        <w:spacing w:line="360" w:lineRule="auto"/>
        <w:rPr>
          <w:b/>
        </w:rPr>
      </w:pPr>
      <w:r w:rsidRPr="00027E7B">
        <w:rPr>
          <w:b/>
        </w:rPr>
        <w:lastRenderedPageBreak/>
        <w:tab/>
      </w:r>
    </w:p>
    <w:p w:rsidR="003B065F" w:rsidRDefault="003B065F" w:rsidP="00840E83">
      <w:pPr>
        <w:spacing w:line="360" w:lineRule="auto"/>
      </w:pPr>
    </w:p>
    <w:p w:rsidR="00EF5BD5" w:rsidRDefault="00EF5BD5" w:rsidP="00840E83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Pr="00AE5E3F" w:rsidRDefault="002C6FB4" w:rsidP="00CF3AA6">
      <w:pPr>
        <w:spacing w:line="360" w:lineRule="auto"/>
        <w:rPr>
          <w:b/>
        </w:rPr>
      </w:pPr>
      <w:r>
        <w:rPr>
          <w:b/>
        </w:rPr>
        <w:t>ANSØGER</w:t>
      </w:r>
    </w:p>
    <w:p w:rsidR="00AE5E3F" w:rsidRDefault="002C6FB4" w:rsidP="00CF3AA6">
      <w:pPr>
        <w:spacing w:line="360" w:lineRule="auto"/>
      </w:pPr>
      <w:r>
        <w:t>Firma</w:t>
      </w:r>
      <w:r w:rsidR="00AE5E3F">
        <w:t>:</w:t>
      </w:r>
      <w:r w:rsidR="004B11E3"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CVR nr.</w:t>
      </w:r>
      <w:r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2C6FB4" w:rsidRDefault="002C6FB4" w:rsidP="00CF3AA6">
      <w:pPr>
        <w:spacing w:line="360" w:lineRule="auto"/>
      </w:pPr>
      <w:r>
        <w:t>Kontaktperson</w:t>
      </w:r>
      <w:r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Adresse (gade og husnr.):</w:t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Postnummer:</w:t>
      </w:r>
      <w:r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2C6FB4" w:rsidRDefault="002C6FB4" w:rsidP="002C6FB4">
      <w:pPr>
        <w:spacing w:line="360" w:lineRule="auto"/>
      </w:pPr>
      <w:r>
        <w:t>By:</w:t>
      </w:r>
      <w:r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AE5E3F" w:rsidRDefault="00AE5E3F" w:rsidP="002C6FB4">
      <w:pPr>
        <w:spacing w:line="360" w:lineRule="auto"/>
      </w:pPr>
      <w:r>
        <w:t xml:space="preserve">Telefonnummer: </w:t>
      </w:r>
      <w:r w:rsidR="004B11E3"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Mobilnummer:</w:t>
      </w:r>
      <w:r w:rsidR="004B11E3">
        <w:tab/>
      </w:r>
      <w:r w:rsidR="004B11E3"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Mailadresse:</w:t>
      </w:r>
      <w:r w:rsidR="004B11E3">
        <w:tab/>
      </w:r>
      <w:r w:rsidR="004B11E3"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052F2D" w:rsidRDefault="00052F2D" w:rsidP="00052F2D">
      <w:pPr>
        <w:spacing w:line="360" w:lineRule="auto"/>
      </w:pPr>
      <w:r>
        <w:t>Hjemmeside:</w:t>
      </w:r>
      <w:r>
        <w:tab/>
      </w:r>
      <w:r>
        <w:tab/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3B065F" w:rsidRDefault="003B065F" w:rsidP="00027E7B">
      <w:pPr>
        <w:rPr>
          <w:rFonts w:cs="Arial"/>
          <w:b/>
        </w:rPr>
      </w:pPr>
    </w:p>
    <w:p w:rsidR="00027E7B" w:rsidRDefault="00027E7B" w:rsidP="00027E7B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027E7B" w:rsidRPr="00027E7B" w:rsidRDefault="00027E7B" w:rsidP="00027E7B">
      <w:pPr>
        <w:spacing w:line="360" w:lineRule="auto"/>
        <w:rPr>
          <w:b/>
        </w:rPr>
      </w:pPr>
      <w:r w:rsidRPr="00027E7B">
        <w:rPr>
          <w:b/>
        </w:rPr>
        <w:t>BAGGRUNDSOPLYSNINGER</w:t>
      </w:r>
    </w:p>
    <w:p w:rsidR="00027E7B" w:rsidRDefault="00027E7B" w:rsidP="00027E7B">
      <w:pPr>
        <w:spacing w:line="360" w:lineRule="auto"/>
      </w:pPr>
      <w:r>
        <w:t xml:space="preserve">Er der tidligere ansøgt om støtte til </w:t>
      </w:r>
      <w:r w:rsidR="003B065F">
        <w:t>filmen</w:t>
      </w:r>
      <w:r>
        <w:t xml:space="preserve"> under de</w:t>
      </w:r>
      <w:r w:rsidR="00025286">
        <w:t>tte eller andet navn på Filminstituttet</w:t>
      </w:r>
      <w:r>
        <w:t xml:space="preserve">? </w:t>
      </w:r>
    </w:p>
    <w:p w:rsidR="00027E7B" w:rsidRDefault="00027E7B" w:rsidP="00027E7B">
      <w:pPr>
        <w:spacing w:line="360" w:lineRule="auto"/>
        <w:rPr>
          <w:rFonts w:cs="Arial"/>
          <w:sz w:val="18"/>
          <w:szCs w:val="18"/>
        </w:rPr>
      </w:pPr>
      <w:r>
        <w:t xml:space="preserve">Ja </w:t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>
        <w:t xml:space="preserve">Nej </w:t>
      </w:r>
      <w:r w:rsidR="0038500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38500D">
        <w:rPr>
          <w:rFonts w:cs="Arial"/>
          <w:sz w:val="18"/>
          <w:szCs w:val="18"/>
        </w:rPr>
      </w:r>
      <w:r w:rsidR="0038500D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38500D">
        <w:rPr>
          <w:rFonts w:cs="Arial"/>
          <w:sz w:val="18"/>
          <w:szCs w:val="18"/>
        </w:rPr>
        <w:fldChar w:fldCharType="end"/>
      </w:r>
    </w:p>
    <w:p w:rsidR="00025286" w:rsidRDefault="00025286" w:rsidP="00027E7B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Er filmen i distribution andre steder?</w:t>
      </w:r>
    </w:p>
    <w:p w:rsidR="00025286" w:rsidRDefault="00025286" w:rsidP="00025286">
      <w:pPr>
        <w:spacing w:line="360" w:lineRule="auto"/>
        <w:rPr>
          <w:rFonts w:cs="Arial"/>
          <w:sz w:val="18"/>
          <w:szCs w:val="18"/>
        </w:rPr>
      </w:pPr>
      <w:r>
        <w:t xml:space="preserve">Ja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>
        <w:t xml:space="preserve">Nej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</w:p>
    <w:p w:rsidR="00025286" w:rsidRDefault="00025286" w:rsidP="00025286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Hvis ja, hvor (distributionskanal(er) og land(e))? ____________________________________</w:t>
      </w:r>
    </w:p>
    <w:p w:rsidR="00F26FEC" w:rsidRDefault="00F26FEC" w:rsidP="00025286">
      <w:pPr>
        <w:spacing w:line="360" w:lineRule="auto"/>
        <w:rPr>
          <w:rFonts w:cs="Arial"/>
          <w:sz w:val="18"/>
          <w:szCs w:val="18"/>
        </w:rPr>
      </w:pPr>
    </w:p>
    <w:p w:rsidR="00025286" w:rsidRDefault="00F26FEC" w:rsidP="00027E7B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</w:t>
      </w:r>
    </w:p>
    <w:p w:rsidR="00862DAF" w:rsidRDefault="00862DAF" w:rsidP="00862DAF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E53FAB" w:rsidRDefault="00E53FAB" w:rsidP="00027E7B">
      <w:pPr>
        <w:spacing w:line="360" w:lineRule="auto"/>
      </w:pPr>
    </w:p>
    <w:p w:rsidR="00027E7B" w:rsidRDefault="00027E7B" w:rsidP="00027E7B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027E7B" w:rsidRDefault="00027E7B" w:rsidP="00027E7B">
      <w:pPr>
        <w:spacing w:line="360" w:lineRule="auto"/>
      </w:pPr>
    </w:p>
    <w:p w:rsidR="00027E7B" w:rsidRDefault="00027E7B" w:rsidP="00027E7B">
      <w:pPr>
        <w:spacing w:line="360" w:lineRule="auto"/>
      </w:pPr>
      <w:r>
        <w:t>Underskrift:</w:t>
      </w:r>
      <w:r>
        <w:tab/>
      </w:r>
    </w:p>
    <w:p w:rsidR="00027E7B" w:rsidRDefault="00027E7B" w:rsidP="00027E7B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3B065F" w:rsidRDefault="003B065F" w:rsidP="00BA55B7">
      <w:pPr>
        <w:spacing w:line="360" w:lineRule="auto"/>
      </w:pPr>
    </w:p>
    <w:p w:rsidR="00C562EB" w:rsidRDefault="00F50DB1" w:rsidP="00BA55B7">
      <w:pPr>
        <w:spacing w:line="360" w:lineRule="auto"/>
      </w:pPr>
      <w:r w:rsidRPr="00F50DB1">
        <w:t>I øvrigt henvises til Vilkår for indkøb af kort- og dokumentarfilm til Filminstituttets distribution samt Filminstituttets almindelige vilkår</w:t>
      </w:r>
      <w:r>
        <w:t>.</w:t>
      </w:r>
      <w:r w:rsidR="003B065F">
        <w:t xml:space="preserve"> </w:t>
      </w:r>
    </w:p>
    <w:sectPr w:rsidR="00C562EB" w:rsidSect="00057CC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D8" w:rsidRDefault="00A93CD8" w:rsidP="00CC3C7D">
      <w:r>
        <w:separator/>
      </w:r>
    </w:p>
  </w:endnote>
  <w:endnote w:type="continuationSeparator" w:id="0">
    <w:p w:rsidR="00A93CD8" w:rsidRDefault="00A93CD8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5F" w:rsidRDefault="003B065F" w:rsidP="009D7395">
    <w:pPr>
      <w:pStyle w:val="Sidehoved"/>
    </w:pPr>
  </w:p>
  <w:p w:rsidR="003B065F" w:rsidRDefault="003B065F" w:rsidP="00CD4F8B">
    <w:pPr>
      <w:pStyle w:val="Normal-Lokaladresse"/>
      <w:framePr w:wrap="around" w:y="15282"/>
    </w:pPr>
    <w:bookmarkStart w:id="2" w:name="bmkNaverland"/>
    <w:bookmarkStart w:id="3" w:name="bmkoffName"/>
    <w:bookmarkEnd w:id="2"/>
    <w:bookmarkEnd w:id="3"/>
  </w:p>
  <w:p w:rsidR="003B065F" w:rsidRDefault="003B065F" w:rsidP="00CD4F8B">
    <w:pPr>
      <w:pStyle w:val="Normal-Lokaladresse"/>
      <w:framePr w:wrap="around" w:y="15282"/>
    </w:pPr>
    <w:bookmarkStart w:id="4" w:name="bmkOffStreet"/>
    <w:bookmarkEnd w:id="4"/>
  </w:p>
  <w:p w:rsidR="003B065F" w:rsidRDefault="003B065F" w:rsidP="00CD4F8B">
    <w:pPr>
      <w:pStyle w:val="Normal-Lokaladresse"/>
      <w:framePr w:wrap="around" w:y="15282"/>
    </w:pPr>
    <w:bookmarkStart w:id="5" w:name="bmkOffZipCode"/>
    <w:bookmarkEnd w:id="5"/>
    <w:r>
      <w:t xml:space="preserve"> </w:t>
    </w:r>
    <w:bookmarkStart w:id="6" w:name="bmkOffCity"/>
    <w:bookmarkEnd w:id="6"/>
  </w:p>
  <w:p w:rsidR="003B065F" w:rsidRPr="00DE3CFE" w:rsidRDefault="003B065F" w:rsidP="00AE5E3F">
    <w:pPr>
      <w:pStyle w:val="Normal-Lokaladresse"/>
      <w:framePr w:wrap="around"/>
    </w:pPr>
    <w:bookmarkStart w:id="7" w:name="bmkOffFax"/>
    <w:bookmarkStart w:id="8" w:name="DIFbmkOffFax"/>
    <w:bookmarkEnd w:id="7"/>
    <w:r>
      <w:t xml:space="preserve"> 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D8" w:rsidRDefault="00A93CD8" w:rsidP="00CC3C7D">
      <w:r>
        <w:separator/>
      </w:r>
    </w:p>
  </w:footnote>
  <w:footnote w:type="continuationSeparator" w:id="0">
    <w:p w:rsidR="00A93CD8" w:rsidRDefault="00A93CD8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5F" w:rsidRDefault="003B065F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5F" w:rsidRPr="00040CB0" w:rsidRDefault="003B065F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065F" w:rsidRPr="00FC3EF8" w:rsidRDefault="003B065F" w:rsidP="006C3CC2">
    <w:pPr>
      <w:pStyle w:val="Sidehoved"/>
    </w:pPr>
    <w:bookmarkStart w:id="1" w:name="bmkOversætSide"/>
    <w:r w:rsidRPr="00FC3EF8">
      <w:t>Side</w:t>
    </w:r>
    <w:bookmarkEnd w:id="1"/>
    <w:r w:rsidRPr="00FC3EF8">
      <w:t xml:space="preserve"> </w:t>
    </w:r>
    <w:r w:rsidR="00E53FAB">
      <w:fldChar w:fldCharType="begin"/>
    </w:r>
    <w:r w:rsidR="00E53FAB">
      <w:instrText xml:space="preserve"> PAGE </w:instrText>
    </w:r>
    <w:r w:rsidR="00E53FAB">
      <w:fldChar w:fldCharType="separate"/>
    </w:r>
    <w:r w:rsidR="00D02BAA">
      <w:rPr>
        <w:noProof/>
      </w:rPr>
      <w:t>2</w:t>
    </w:r>
    <w:r w:rsidR="00E53FAB">
      <w:rPr>
        <w:noProof/>
      </w:rPr>
      <w:fldChar w:fldCharType="end"/>
    </w:r>
    <w:r w:rsidRPr="00FC3EF8">
      <w:t xml:space="preserve"> / </w:t>
    </w:r>
    <w:fldSimple w:instr=" NUMPAGES ">
      <w:r w:rsidR="00D02BAA">
        <w:rPr>
          <w:noProof/>
        </w:rPr>
        <w:t>2</w:t>
      </w:r>
    </w:fldSimple>
  </w:p>
  <w:p w:rsidR="003B065F" w:rsidRDefault="003B065F">
    <w:pPr>
      <w:pStyle w:val="Sidehoved"/>
    </w:pPr>
  </w:p>
  <w:p w:rsidR="003B065F" w:rsidRDefault="003B065F">
    <w:pPr>
      <w:pStyle w:val="Sidehoved"/>
    </w:pPr>
  </w:p>
  <w:p w:rsidR="003B065F" w:rsidRDefault="003B065F">
    <w:pPr>
      <w:pStyle w:val="Sidehoved"/>
    </w:pPr>
  </w:p>
  <w:p w:rsidR="003B065F" w:rsidRDefault="003B065F">
    <w:pPr>
      <w:pStyle w:val="Sidehoved"/>
    </w:pPr>
  </w:p>
  <w:p w:rsidR="003B065F" w:rsidRDefault="003B065F">
    <w:pPr>
      <w:pStyle w:val="Sidehoved"/>
    </w:pPr>
  </w:p>
  <w:p w:rsidR="003B065F" w:rsidRDefault="003B065F">
    <w:pPr>
      <w:pStyle w:val="Sidehoved"/>
    </w:pPr>
  </w:p>
  <w:p w:rsidR="003B065F" w:rsidRDefault="003B065F">
    <w:pPr>
      <w:pStyle w:val="Sidehoved"/>
    </w:pPr>
  </w:p>
  <w:p w:rsidR="003B065F" w:rsidRDefault="003B065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5F" w:rsidRDefault="003B065F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3A1A"/>
    <w:rsid w:val="00025286"/>
    <w:rsid w:val="00027E7B"/>
    <w:rsid w:val="000301F1"/>
    <w:rsid w:val="0003400B"/>
    <w:rsid w:val="00035036"/>
    <w:rsid w:val="00040CB0"/>
    <w:rsid w:val="00052F2D"/>
    <w:rsid w:val="00057CCA"/>
    <w:rsid w:val="0006708E"/>
    <w:rsid w:val="00084DED"/>
    <w:rsid w:val="000A604E"/>
    <w:rsid w:val="000B7B71"/>
    <w:rsid w:val="000E4831"/>
    <w:rsid w:val="000F7912"/>
    <w:rsid w:val="00131E4C"/>
    <w:rsid w:val="00136CF0"/>
    <w:rsid w:val="00145F0E"/>
    <w:rsid w:val="00157160"/>
    <w:rsid w:val="00174329"/>
    <w:rsid w:val="00174C53"/>
    <w:rsid w:val="00185126"/>
    <w:rsid w:val="00187EC4"/>
    <w:rsid w:val="001914A9"/>
    <w:rsid w:val="00197A8A"/>
    <w:rsid w:val="001A56FB"/>
    <w:rsid w:val="001A720C"/>
    <w:rsid w:val="001A7E9F"/>
    <w:rsid w:val="001B02AC"/>
    <w:rsid w:val="001D0D96"/>
    <w:rsid w:val="001D46D4"/>
    <w:rsid w:val="001D7954"/>
    <w:rsid w:val="001E386D"/>
    <w:rsid w:val="00214C6A"/>
    <w:rsid w:val="00247974"/>
    <w:rsid w:val="002516D9"/>
    <w:rsid w:val="00272C16"/>
    <w:rsid w:val="00282C32"/>
    <w:rsid w:val="00292D59"/>
    <w:rsid w:val="00293B57"/>
    <w:rsid w:val="00295FDC"/>
    <w:rsid w:val="002B7503"/>
    <w:rsid w:val="002C6FB4"/>
    <w:rsid w:val="002D382A"/>
    <w:rsid w:val="00322628"/>
    <w:rsid w:val="00330FCB"/>
    <w:rsid w:val="0033136F"/>
    <w:rsid w:val="00333B36"/>
    <w:rsid w:val="0035393E"/>
    <w:rsid w:val="0038500D"/>
    <w:rsid w:val="00392BE9"/>
    <w:rsid w:val="003A19AD"/>
    <w:rsid w:val="003B065F"/>
    <w:rsid w:val="003B3056"/>
    <w:rsid w:val="003B7C86"/>
    <w:rsid w:val="003C2E4D"/>
    <w:rsid w:val="003C3C30"/>
    <w:rsid w:val="003F30EF"/>
    <w:rsid w:val="00412AA0"/>
    <w:rsid w:val="00433CF1"/>
    <w:rsid w:val="004567A3"/>
    <w:rsid w:val="004638F3"/>
    <w:rsid w:val="00463C6E"/>
    <w:rsid w:val="00476A94"/>
    <w:rsid w:val="004843F1"/>
    <w:rsid w:val="0048492C"/>
    <w:rsid w:val="00485467"/>
    <w:rsid w:val="00494CCB"/>
    <w:rsid w:val="004B11E3"/>
    <w:rsid w:val="004B4497"/>
    <w:rsid w:val="004D6776"/>
    <w:rsid w:val="004F32F6"/>
    <w:rsid w:val="005133EF"/>
    <w:rsid w:val="00530285"/>
    <w:rsid w:val="00535227"/>
    <w:rsid w:val="00544FD8"/>
    <w:rsid w:val="005527D4"/>
    <w:rsid w:val="00561743"/>
    <w:rsid w:val="0057091A"/>
    <w:rsid w:val="00580BE1"/>
    <w:rsid w:val="005825B7"/>
    <w:rsid w:val="00596CFF"/>
    <w:rsid w:val="005D2997"/>
    <w:rsid w:val="005D3C35"/>
    <w:rsid w:val="006035B7"/>
    <w:rsid w:val="006118BE"/>
    <w:rsid w:val="00615B3A"/>
    <w:rsid w:val="00616D6D"/>
    <w:rsid w:val="00620D57"/>
    <w:rsid w:val="00630C95"/>
    <w:rsid w:val="00634644"/>
    <w:rsid w:val="00637C1A"/>
    <w:rsid w:val="00651385"/>
    <w:rsid w:val="00670B64"/>
    <w:rsid w:val="006757E7"/>
    <w:rsid w:val="00676C6C"/>
    <w:rsid w:val="00683A4D"/>
    <w:rsid w:val="0069689F"/>
    <w:rsid w:val="006A435F"/>
    <w:rsid w:val="006C3CC2"/>
    <w:rsid w:val="006F7E37"/>
    <w:rsid w:val="00701245"/>
    <w:rsid w:val="00710231"/>
    <w:rsid w:val="00723054"/>
    <w:rsid w:val="007250F7"/>
    <w:rsid w:val="00756D98"/>
    <w:rsid w:val="0076463C"/>
    <w:rsid w:val="00771EF9"/>
    <w:rsid w:val="00775FE0"/>
    <w:rsid w:val="007A30BB"/>
    <w:rsid w:val="007A578E"/>
    <w:rsid w:val="007A7156"/>
    <w:rsid w:val="007D7CDD"/>
    <w:rsid w:val="007E4BDB"/>
    <w:rsid w:val="007E5E47"/>
    <w:rsid w:val="007F04FA"/>
    <w:rsid w:val="007F3473"/>
    <w:rsid w:val="00813108"/>
    <w:rsid w:val="008152B5"/>
    <w:rsid w:val="00840E83"/>
    <w:rsid w:val="00841799"/>
    <w:rsid w:val="00851D4F"/>
    <w:rsid w:val="00862DAF"/>
    <w:rsid w:val="00864E06"/>
    <w:rsid w:val="00865C84"/>
    <w:rsid w:val="008772F6"/>
    <w:rsid w:val="008B0126"/>
    <w:rsid w:val="008B5E7F"/>
    <w:rsid w:val="008D6B91"/>
    <w:rsid w:val="008E4E9E"/>
    <w:rsid w:val="00917F40"/>
    <w:rsid w:val="00930C46"/>
    <w:rsid w:val="00935E01"/>
    <w:rsid w:val="0096665F"/>
    <w:rsid w:val="00995024"/>
    <w:rsid w:val="00995271"/>
    <w:rsid w:val="009A2871"/>
    <w:rsid w:val="009A5B65"/>
    <w:rsid w:val="009B0082"/>
    <w:rsid w:val="009B5632"/>
    <w:rsid w:val="009C55FF"/>
    <w:rsid w:val="009D7281"/>
    <w:rsid w:val="009D7395"/>
    <w:rsid w:val="009F1085"/>
    <w:rsid w:val="00A23AD5"/>
    <w:rsid w:val="00A37C03"/>
    <w:rsid w:val="00A6413D"/>
    <w:rsid w:val="00A83397"/>
    <w:rsid w:val="00A8477D"/>
    <w:rsid w:val="00A93CD8"/>
    <w:rsid w:val="00AB3AEA"/>
    <w:rsid w:val="00AB5997"/>
    <w:rsid w:val="00AC3639"/>
    <w:rsid w:val="00AD3429"/>
    <w:rsid w:val="00AE5E3F"/>
    <w:rsid w:val="00B05245"/>
    <w:rsid w:val="00B478DC"/>
    <w:rsid w:val="00B507A7"/>
    <w:rsid w:val="00B52C63"/>
    <w:rsid w:val="00B6738B"/>
    <w:rsid w:val="00B9020C"/>
    <w:rsid w:val="00B94F65"/>
    <w:rsid w:val="00BA07EB"/>
    <w:rsid w:val="00BA0E23"/>
    <w:rsid w:val="00BA1104"/>
    <w:rsid w:val="00BA55B7"/>
    <w:rsid w:val="00BA76E8"/>
    <w:rsid w:val="00C1148C"/>
    <w:rsid w:val="00C22A03"/>
    <w:rsid w:val="00C5507C"/>
    <w:rsid w:val="00C55603"/>
    <w:rsid w:val="00C562EB"/>
    <w:rsid w:val="00C6067F"/>
    <w:rsid w:val="00C71C65"/>
    <w:rsid w:val="00C76195"/>
    <w:rsid w:val="00C83F86"/>
    <w:rsid w:val="00C874BD"/>
    <w:rsid w:val="00C9319E"/>
    <w:rsid w:val="00C97C73"/>
    <w:rsid w:val="00CA525F"/>
    <w:rsid w:val="00CA562D"/>
    <w:rsid w:val="00CC36D5"/>
    <w:rsid w:val="00CC3C7D"/>
    <w:rsid w:val="00CD3C0B"/>
    <w:rsid w:val="00CD47DC"/>
    <w:rsid w:val="00CD4F8B"/>
    <w:rsid w:val="00CF3AA6"/>
    <w:rsid w:val="00D02BAA"/>
    <w:rsid w:val="00D05292"/>
    <w:rsid w:val="00D06CB7"/>
    <w:rsid w:val="00D22025"/>
    <w:rsid w:val="00D527F0"/>
    <w:rsid w:val="00DA2A77"/>
    <w:rsid w:val="00DC0C5A"/>
    <w:rsid w:val="00DD0CA1"/>
    <w:rsid w:val="00DE3CFE"/>
    <w:rsid w:val="00E14D2C"/>
    <w:rsid w:val="00E157E7"/>
    <w:rsid w:val="00E53FAB"/>
    <w:rsid w:val="00E93399"/>
    <w:rsid w:val="00EB17BE"/>
    <w:rsid w:val="00EE4954"/>
    <w:rsid w:val="00EF1FF8"/>
    <w:rsid w:val="00EF5BD5"/>
    <w:rsid w:val="00F0160C"/>
    <w:rsid w:val="00F263E2"/>
    <w:rsid w:val="00F26FEC"/>
    <w:rsid w:val="00F50B16"/>
    <w:rsid w:val="00F50DB1"/>
    <w:rsid w:val="00F5399E"/>
    <w:rsid w:val="00F648F6"/>
    <w:rsid w:val="00F941AC"/>
    <w:rsid w:val="00F94FC1"/>
    <w:rsid w:val="00FC098F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9AC08"/>
  <w15:docId w15:val="{0889E8CE-56F1-451F-A34B-AD449EAA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A23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dkoeb@dfi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b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1</TotalTime>
  <Pages>1</Pages>
  <Words>323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Nikoline Riget DFI</cp:lastModifiedBy>
  <cp:revision>4</cp:revision>
  <cp:lastPrinted>2012-04-20T08:59:00Z</cp:lastPrinted>
  <dcterms:created xsi:type="dcterms:W3CDTF">2023-08-22T05:52:00Z</dcterms:created>
  <dcterms:modified xsi:type="dcterms:W3CDTF">2023-08-22T05:55:00Z</dcterms:modified>
</cp:coreProperties>
</file>