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142" w:tblpY="80"/>
        <w:tblW w:w="7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2"/>
      </w:tblGrid>
      <w:tr w:rsidR="000421B5" w:rsidRPr="00534C42" w:rsidTr="009B4D39">
        <w:trPr>
          <w:trHeight w:val="426"/>
        </w:trPr>
        <w:tc>
          <w:tcPr>
            <w:tcW w:w="7702" w:type="dxa"/>
          </w:tcPr>
          <w:p w:rsidR="000421B5" w:rsidRPr="00C97C73" w:rsidRDefault="00570D96" w:rsidP="009B4D39">
            <w:pPr>
              <w:pStyle w:val="Normal-Dato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421B5" w:rsidRPr="00534C42" w:rsidTr="00A8218D">
        <w:trPr>
          <w:trHeight w:hRule="exact" w:val="1570"/>
        </w:trPr>
        <w:tc>
          <w:tcPr>
            <w:tcW w:w="7702" w:type="dxa"/>
          </w:tcPr>
          <w:p w:rsidR="000421B5" w:rsidRPr="00534C42" w:rsidRDefault="005361E1" w:rsidP="009B4D39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NORDDOK II</w:t>
            </w:r>
            <w:r w:rsidR="0043058F">
              <w:rPr>
                <w:b/>
                <w:sz w:val="44"/>
                <w:szCs w:val="44"/>
              </w:rPr>
              <w:t xml:space="preserve"> – </w:t>
            </w:r>
            <w:r>
              <w:rPr>
                <w:b/>
                <w:sz w:val="44"/>
                <w:szCs w:val="44"/>
              </w:rPr>
              <w:t xml:space="preserve">EVALUERING </w:t>
            </w:r>
          </w:p>
          <w:p w:rsidR="000421B5" w:rsidRPr="005361E1" w:rsidRDefault="005361E1" w:rsidP="009B4D39">
            <w:pPr>
              <w:rPr>
                <w:b/>
                <w:sz w:val="16"/>
                <w:szCs w:val="20"/>
              </w:rPr>
            </w:pPr>
            <w:r w:rsidRPr="005361E1">
              <w:rPr>
                <w:sz w:val="36"/>
                <w:szCs w:val="44"/>
              </w:rPr>
              <w:t xml:space="preserve">Kompetenceudvikling og netværksopbygning. </w:t>
            </w:r>
          </w:p>
          <w:p w:rsidR="005361E1" w:rsidRDefault="005361E1" w:rsidP="00114F10">
            <w:pPr>
              <w:rPr>
                <w:b/>
                <w:sz w:val="20"/>
                <w:szCs w:val="20"/>
              </w:rPr>
            </w:pPr>
          </w:p>
          <w:p w:rsidR="000421B5" w:rsidRPr="00A8218D" w:rsidRDefault="000421B5" w:rsidP="00C423F4">
            <w:pPr>
              <w:rPr>
                <w:b/>
                <w:szCs w:val="19"/>
              </w:rPr>
            </w:pPr>
            <w:r w:rsidRPr="005361E1">
              <w:rPr>
                <w:b/>
                <w:szCs w:val="19"/>
              </w:rPr>
              <w:t>Skemaet udfyldes</w:t>
            </w:r>
            <w:r w:rsidR="005361E1" w:rsidRPr="005361E1">
              <w:rPr>
                <w:b/>
                <w:szCs w:val="19"/>
              </w:rPr>
              <w:t xml:space="preserve"> </w:t>
            </w:r>
            <w:r w:rsidRPr="005361E1">
              <w:rPr>
                <w:b/>
                <w:szCs w:val="19"/>
              </w:rPr>
              <w:t xml:space="preserve">og </w:t>
            </w:r>
            <w:r w:rsidR="00EA3B46" w:rsidRPr="005361E1">
              <w:rPr>
                <w:b/>
                <w:szCs w:val="19"/>
              </w:rPr>
              <w:t xml:space="preserve">mailes til </w:t>
            </w:r>
            <w:hyperlink r:id="rId8" w:history="1">
              <w:r w:rsidR="005361E1" w:rsidRPr="005361E1">
                <w:rPr>
                  <w:rStyle w:val="Hyperlink"/>
                  <w:b/>
                  <w:szCs w:val="19"/>
                </w:rPr>
                <w:t>kompetencer@dfi.dk</w:t>
              </w:r>
            </w:hyperlink>
            <w:bookmarkStart w:id="1" w:name="_GoBack"/>
            <w:bookmarkEnd w:id="1"/>
          </w:p>
        </w:tc>
      </w:tr>
    </w:tbl>
    <w:tbl>
      <w:tblPr>
        <w:tblW w:w="79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3469"/>
      </w:tblGrid>
      <w:tr w:rsidR="000421B5" w:rsidTr="00733C43">
        <w:tc>
          <w:tcPr>
            <w:tcW w:w="4470" w:type="dxa"/>
          </w:tcPr>
          <w:tbl>
            <w:tblPr>
              <w:tblW w:w="4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7"/>
              <w:gridCol w:w="2693"/>
            </w:tblGrid>
            <w:tr w:rsidR="00B70E60" w:rsidRPr="00E435AA" w:rsidTr="00E435AA">
              <w:trPr>
                <w:trHeight w:val="320"/>
              </w:trPr>
              <w:tc>
                <w:tcPr>
                  <w:tcW w:w="1627" w:type="dxa"/>
                  <w:vAlign w:val="center"/>
                </w:tcPr>
                <w:p w:rsidR="00B70E60" w:rsidRPr="00E435AA" w:rsidRDefault="005361E1" w:rsidP="00E435AA">
                  <w:pPr>
                    <w:spacing w:line="276" w:lineRule="auto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Ansøger</w:t>
                  </w:r>
                  <w:r w:rsidR="00887378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</w:rPr>
                    <w:t>/</w:t>
                  </w:r>
                  <w:r w:rsidR="00887378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</w:rPr>
                    <w:t>Firma</w:t>
                  </w:r>
                  <w:r w:rsidR="00B70E60" w:rsidRPr="00E435AA">
                    <w:rPr>
                      <w:sz w:val="17"/>
                      <w:szCs w:val="17"/>
                    </w:rPr>
                    <w:t xml:space="preserve">: </w:t>
                  </w:r>
                  <w:bookmarkStart w:id="2" w:name="Text1"/>
                  <w:r w:rsidR="00B70E60" w:rsidRPr="00E435AA">
                    <w:rPr>
                      <w:sz w:val="17"/>
                      <w:szCs w:val="17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Skriv her"/>
                        </w:textInput>
                      </w:ffData>
                    </w:fldChar>
                  </w:r>
                  <w:r w:rsidR="00B70E60" w:rsidRPr="00E435AA">
                    <w:rPr>
                      <w:sz w:val="17"/>
                      <w:szCs w:val="17"/>
                    </w:rPr>
                    <w:instrText xml:space="preserve"> FORMTEXT </w:instrText>
                  </w:r>
                  <w:r w:rsidR="00B70E60" w:rsidRPr="00E435AA">
                    <w:rPr>
                      <w:sz w:val="17"/>
                      <w:szCs w:val="17"/>
                    </w:rPr>
                  </w:r>
                  <w:r w:rsidR="00B70E60" w:rsidRPr="00E435AA">
                    <w:rPr>
                      <w:sz w:val="17"/>
                      <w:szCs w:val="17"/>
                    </w:rPr>
                    <w:fldChar w:fldCharType="separate"/>
                  </w:r>
                  <w:r w:rsidR="00B70E60" w:rsidRPr="00E435AA">
                    <w:rPr>
                      <w:sz w:val="17"/>
                      <w:szCs w:val="17"/>
                    </w:rPr>
                    <w:t xml:space="preserve"> </w:t>
                  </w:r>
                  <w:r w:rsidR="00B70E60" w:rsidRPr="00E435AA">
                    <w:rPr>
                      <w:sz w:val="17"/>
                      <w:szCs w:val="17"/>
                    </w:rPr>
                    <w:fldChar w:fldCharType="end"/>
                  </w:r>
                  <w:bookmarkEnd w:id="2"/>
                </w:p>
              </w:tc>
              <w:tc>
                <w:tcPr>
                  <w:tcW w:w="2693" w:type="dxa"/>
                  <w:vAlign w:val="center"/>
                </w:tcPr>
                <w:p w:rsidR="00B70E60" w:rsidRPr="00E435AA" w:rsidRDefault="00B70E60" w:rsidP="00E435AA">
                  <w:pPr>
                    <w:spacing w:line="276" w:lineRule="auto"/>
                    <w:rPr>
                      <w:sz w:val="17"/>
                      <w:szCs w:val="17"/>
                    </w:rPr>
                  </w:pPr>
                </w:p>
              </w:tc>
            </w:tr>
            <w:tr w:rsidR="00B70E60" w:rsidRPr="00E435AA" w:rsidTr="00E435AA">
              <w:trPr>
                <w:trHeight w:val="314"/>
              </w:trPr>
              <w:tc>
                <w:tcPr>
                  <w:tcW w:w="1627" w:type="dxa"/>
                  <w:vAlign w:val="center"/>
                </w:tcPr>
                <w:p w:rsidR="00B70E60" w:rsidRPr="00E435AA" w:rsidRDefault="005361E1" w:rsidP="00E435AA">
                  <w:pPr>
                    <w:spacing w:line="276" w:lineRule="auto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Kontakt</w:t>
                  </w:r>
                </w:p>
              </w:tc>
              <w:tc>
                <w:tcPr>
                  <w:tcW w:w="2693" w:type="dxa"/>
                  <w:vAlign w:val="center"/>
                </w:tcPr>
                <w:p w:rsidR="00B70E60" w:rsidRPr="00E435AA" w:rsidRDefault="00B70E60" w:rsidP="00E435AA">
                  <w:pPr>
                    <w:spacing w:line="276" w:lineRule="auto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0421B5" w:rsidRPr="00E435AA" w:rsidRDefault="000421B5" w:rsidP="00E435AA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3469" w:type="dxa"/>
          </w:tcPr>
          <w:p w:rsidR="000421B5" w:rsidRPr="00E435AA" w:rsidRDefault="00887378" w:rsidP="00E435AA">
            <w:pPr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  <w:r w:rsidR="00C4321C">
              <w:rPr>
                <w:sz w:val="17"/>
                <w:szCs w:val="17"/>
              </w:rPr>
              <w:t>ktivitet</w:t>
            </w:r>
            <w:r w:rsidR="00EA3B46" w:rsidRPr="00E435AA">
              <w:rPr>
                <w:sz w:val="17"/>
                <w:szCs w:val="17"/>
              </w:rPr>
              <w:t xml:space="preserve"> som ansøger deltog i:</w:t>
            </w:r>
          </w:p>
          <w:p w:rsidR="00EA3B46" w:rsidRPr="00E435AA" w:rsidRDefault="00EA3B46" w:rsidP="00E435AA">
            <w:pPr>
              <w:spacing w:line="276" w:lineRule="auto"/>
              <w:rPr>
                <w:sz w:val="17"/>
                <w:szCs w:val="17"/>
              </w:rPr>
            </w:pPr>
          </w:p>
          <w:p w:rsidR="00EA3B46" w:rsidRPr="00E435AA" w:rsidRDefault="00EA3B46" w:rsidP="00E435AA">
            <w:pPr>
              <w:spacing w:line="276" w:lineRule="auto"/>
              <w:rPr>
                <w:sz w:val="17"/>
                <w:szCs w:val="17"/>
              </w:rPr>
            </w:pPr>
          </w:p>
          <w:p w:rsidR="00B8402B" w:rsidRDefault="00B8402B" w:rsidP="00E435AA">
            <w:pPr>
              <w:spacing w:line="276" w:lineRule="auto"/>
              <w:rPr>
                <w:sz w:val="17"/>
                <w:szCs w:val="17"/>
              </w:rPr>
            </w:pPr>
          </w:p>
          <w:p w:rsidR="00EF68E4" w:rsidRDefault="00887378" w:rsidP="00E435AA">
            <w:pPr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Aktivitets</w:t>
            </w:r>
            <w:r w:rsidR="00EF68E4" w:rsidRPr="00E435AA">
              <w:rPr>
                <w:sz w:val="17"/>
                <w:szCs w:val="17"/>
              </w:rPr>
              <w:t xml:space="preserve">udbyder: </w:t>
            </w:r>
          </w:p>
          <w:p w:rsidR="00A04202" w:rsidRDefault="00A04202" w:rsidP="00E435AA">
            <w:pPr>
              <w:spacing w:line="276" w:lineRule="auto"/>
              <w:rPr>
                <w:sz w:val="17"/>
                <w:szCs w:val="17"/>
              </w:rPr>
            </w:pPr>
          </w:p>
          <w:p w:rsidR="00A04202" w:rsidRPr="00E435AA" w:rsidRDefault="00A04202" w:rsidP="00E435AA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0421B5" w:rsidTr="00A8218D">
        <w:trPr>
          <w:cantSplit/>
          <w:trHeight w:val="1421"/>
        </w:trPr>
        <w:tc>
          <w:tcPr>
            <w:tcW w:w="7939" w:type="dxa"/>
            <w:gridSpan w:val="2"/>
          </w:tcPr>
          <w:p w:rsidR="000421B5" w:rsidRPr="00E435AA" w:rsidRDefault="0043058F" w:rsidP="00E435AA">
            <w:pPr>
              <w:spacing w:line="276" w:lineRule="auto"/>
              <w:rPr>
                <w:sz w:val="16"/>
                <w:szCs w:val="16"/>
              </w:rPr>
            </w:pPr>
            <w:r w:rsidRPr="0043058F">
              <w:rPr>
                <w:b/>
              </w:rPr>
              <w:t xml:space="preserve">EVALUERING </w:t>
            </w:r>
            <w:r w:rsidR="00887378">
              <w:rPr>
                <w:sz w:val="16"/>
                <w:szCs w:val="16"/>
              </w:rPr>
              <w:t xml:space="preserve">(Samlet vurdering af </w:t>
            </w:r>
            <w:r w:rsidR="00C4321C">
              <w:rPr>
                <w:sz w:val="16"/>
                <w:szCs w:val="16"/>
              </w:rPr>
              <w:t>aktiviteten</w:t>
            </w:r>
            <w:r w:rsidRPr="00E435AA">
              <w:rPr>
                <w:sz w:val="16"/>
                <w:szCs w:val="16"/>
              </w:rPr>
              <w:t xml:space="preserve"> </w:t>
            </w:r>
            <w:r w:rsidR="00EA3B46" w:rsidRPr="00E435AA">
              <w:rPr>
                <w:sz w:val="16"/>
                <w:szCs w:val="16"/>
              </w:rPr>
              <w:t>i forhold til formålet med deltagelsen</w:t>
            </w:r>
            <w:r w:rsidRPr="00E435AA">
              <w:rPr>
                <w:sz w:val="16"/>
                <w:szCs w:val="16"/>
              </w:rPr>
              <w:t>: Hvad var særdeles positivt/negativt</w:t>
            </w:r>
            <w:r w:rsidR="00C4321C">
              <w:rPr>
                <w:sz w:val="16"/>
                <w:szCs w:val="16"/>
              </w:rPr>
              <w:t>? Hvordan levede aktiviteten</w:t>
            </w:r>
            <w:r w:rsidRPr="00E435AA">
              <w:rPr>
                <w:sz w:val="16"/>
                <w:szCs w:val="16"/>
              </w:rPr>
              <w:t xml:space="preserve"> op til forventningerne?)</w:t>
            </w:r>
            <w:r w:rsidR="00CE7CAD">
              <w:rPr>
                <w:sz w:val="16"/>
                <w:szCs w:val="16"/>
              </w:rPr>
              <w:t xml:space="preserve"> </w:t>
            </w:r>
          </w:p>
          <w:p w:rsidR="0043058F" w:rsidRPr="0084602C" w:rsidRDefault="0043058F" w:rsidP="00E435AA">
            <w:pPr>
              <w:spacing w:line="276" w:lineRule="auto"/>
              <w:rPr>
                <w:sz w:val="18"/>
                <w:szCs w:val="14"/>
              </w:rPr>
            </w:pPr>
          </w:p>
        </w:tc>
      </w:tr>
      <w:tr w:rsidR="00733C43" w:rsidTr="00A8218D">
        <w:trPr>
          <w:cantSplit/>
          <w:trHeight w:val="1272"/>
        </w:trPr>
        <w:tc>
          <w:tcPr>
            <w:tcW w:w="7939" w:type="dxa"/>
            <w:gridSpan w:val="2"/>
          </w:tcPr>
          <w:p w:rsidR="00733C43" w:rsidRDefault="00733C43" w:rsidP="00733C43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FAGLIGT NIVEAU </w:t>
            </w:r>
            <w:r>
              <w:rPr>
                <w:sz w:val="16"/>
                <w:szCs w:val="16"/>
              </w:rPr>
              <w:t>(Hvordan var det faglige nive</w:t>
            </w:r>
            <w:r w:rsidR="00A8218D">
              <w:rPr>
                <w:sz w:val="16"/>
                <w:szCs w:val="16"/>
              </w:rPr>
              <w:t>au gennem aktiviteten</w:t>
            </w:r>
            <w:r>
              <w:rPr>
                <w:sz w:val="16"/>
                <w:szCs w:val="16"/>
              </w:rPr>
              <w:t xml:space="preserve">?) </w:t>
            </w:r>
          </w:p>
          <w:p w:rsidR="00733C43" w:rsidRPr="0084602C" w:rsidRDefault="00733C43" w:rsidP="00E435AA">
            <w:pPr>
              <w:spacing w:line="276" w:lineRule="auto"/>
              <w:rPr>
                <w:sz w:val="18"/>
                <w:szCs w:val="14"/>
              </w:rPr>
            </w:pPr>
          </w:p>
        </w:tc>
      </w:tr>
      <w:tr w:rsidR="00A8218D" w:rsidTr="00A8218D">
        <w:trPr>
          <w:cantSplit/>
          <w:trHeight w:val="1134"/>
        </w:trPr>
        <w:tc>
          <w:tcPr>
            <w:tcW w:w="7939" w:type="dxa"/>
            <w:gridSpan w:val="2"/>
          </w:tcPr>
          <w:p w:rsidR="00A8218D" w:rsidRDefault="00A8218D" w:rsidP="00E435AA">
            <w:pPr>
              <w:spacing w:line="276" w:lineRule="auto"/>
              <w:rPr>
                <w:sz w:val="16"/>
              </w:rPr>
            </w:pPr>
            <w:r>
              <w:rPr>
                <w:b/>
              </w:rPr>
              <w:t xml:space="preserve">KOMPETENCER </w:t>
            </w:r>
            <w:r>
              <w:rPr>
                <w:sz w:val="16"/>
              </w:rPr>
              <w:t>(Beskriv hvordan du nu kan bruge dine kompetencer i din videre karriere)</w:t>
            </w:r>
          </w:p>
          <w:p w:rsidR="00A8218D" w:rsidRPr="00A8218D" w:rsidRDefault="00A8218D" w:rsidP="00E435AA">
            <w:pPr>
              <w:spacing w:line="276" w:lineRule="auto"/>
              <w:rPr>
                <w:sz w:val="18"/>
              </w:rPr>
            </w:pPr>
          </w:p>
        </w:tc>
      </w:tr>
      <w:tr w:rsidR="000421B5" w:rsidTr="00A8218D">
        <w:trPr>
          <w:cantSplit/>
          <w:trHeight w:val="1134"/>
        </w:trPr>
        <w:tc>
          <w:tcPr>
            <w:tcW w:w="7939" w:type="dxa"/>
            <w:gridSpan w:val="2"/>
          </w:tcPr>
          <w:p w:rsidR="00EA3B46" w:rsidRDefault="0043058F" w:rsidP="00E435AA">
            <w:pPr>
              <w:spacing w:line="276" w:lineRule="auto"/>
            </w:pPr>
            <w:r w:rsidRPr="0043058F">
              <w:rPr>
                <w:b/>
              </w:rPr>
              <w:t>NETVÆRK</w:t>
            </w:r>
            <w:r>
              <w:t xml:space="preserve"> </w:t>
            </w:r>
            <w:r w:rsidRPr="00E435AA">
              <w:rPr>
                <w:sz w:val="16"/>
                <w:szCs w:val="16"/>
              </w:rPr>
              <w:t>(</w:t>
            </w:r>
            <w:r w:rsidR="00CE7CAD">
              <w:rPr>
                <w:sz w:val="16"/>
                <w:szCs w:val="16"/>
              </w:rPr>
              <w:t>Var netværksmulighederne optimale</w:t>
            </w:r>
            <w:r w:rsidR="00A8218D">
              <w:rPr>
                <w:sz w:val="16"/>
                <w:szCs w:val="16"/>
              </w:rPr>
              <w:t>?</w:t>
            </w:r>
            <w:r w:rsidR="00B31DE5">
              <w:rPr>
                <w:sz w:val="16"/>
                <w:szCs w:val="16"/>
              </w:rPr>
              <w:t xml:space="preserve"> Er der skabt grobund for fremtidigt samarbejde?</w:t>
            </w:r>
            <w:r w:rsidRPr="00E435AA">
              <w:rPr>
                <w:sz w:val="16"/>
                <w:szCs w:val="16"/>
              </w:rPr>
              <w:t>)</w:t>
            </w:r>
            <w:r w:rsidR="00CE7CAD">
              <w:rPr>
                <w:sz w:val="16"/>
                <w:szCs w:val="16"/>
              </w:rPr>
              <w:t xml:space="preserve"> </w:t>
            </w:r>
          </w:p>
          <w:p w:rsidR="0084602C" w:rsidRPr="0084602C" w:rsidRDefault="0084602C" w:rsidP="00E435AA">
            <w:pPr>
              <w:spacing w:line="276" w:lineRule="auto"/>
              <w:rPr>
                <w:sz w:val="18"/>
                <w:szCs w:val="14"/>
              </w:rPr>
            </w:pPr>
          </w:p>
        </w:tc>
      </w:tr>
      <w:tr w:rsidR="0043058F" w:rsidTr="00B70E60">
        <w:trPr>
          <w:cantSplit/>
        </w:trPr>
        <w:tc>
          <w:tcPr>
            <w:tcW w:w="7939" w:type="dxa"/>
            <w:gridSpan w:val="2"/>
          </w:tcPr>
          <w:p w:rsidR="0043058F" w:rsidRPr="0043058F" w:rsidRDefault="0043058F" w:rsidP="00E435AA">
            <w:pPr>
              <w:spacing w:line="276" w:lineRule="auto"/>
              <w:rPr>
                <w:b/>
              </w:rPr>
            </w:pPr>
            <w:r w:rsidRPr="0043058F">
              <w:rPr>
                <w:b/>
              </w:rPr>
              <w:t xml:space="preserve">GODE RÅD </w:t>
            </w:r>
            <w:r w:rsidR="00857F0D">
              <w:rPr>
                <w:sz w:val="16"/>
                <w:szCs w:val="16"/>
              </w:rPr>
              <w:t xml:space="preserve">(Giv gerne </w:t>
            </w:r>
            <w:r w:rsidRPr="00E435AA">
              <w:rPr>
                <w:sz w:val="16"/>
                <w:szCs w:val="16"/>
              </w:rPr>
              <w:t>tre gode råd</w:t>
            </w:r>
            <w:r w:rsidR="006C2027">
              <w:rPr>
                <w:sz w:val="16"/>
                <w:szCs w:val="16"/>
              </w:rPr>
              <w:t xml:space="preserve"> eller anbefalinger</w:t>
            </w:r>
            <w:r w:rsidRPr="00E435AA">
              <w:rPr>
                <w:sz w:val="16"/>
                <w:szCs w:val="16"/>
              </w:rPr>
              <w:t xml:space="preserve"> til andre, der vil deltage i </w:t>
            </w:r>
            <w:r w:rsidR="00C4321C">
              <w:rPr>
                <w:sz w:val="16"/>
                <w:szCs w:val="16"/>
              </w:rPr>
              <w:t>aktiviteten</w:t>
            </w:r>
            <w:r w:rsidR="00733C43">
              <w:rPr>
                <w:sz w:val="16"/>
                <w:szCs w:val="16"/>
              </w:rPr>
              <w:t xml:space="preserve"> – fx vedrørende kompetencer, forberedelse, </w:t>
            </w:r>
            <w:r w:rsidR="00BE3F39">
              <w:rPr>
                <w:sz w:val="16"/>
                <w:szCs w:val="16"/>
              </w:rPr>
              <w:t xml:space="preserve">projekt, </w:t>
            </w:r>
            <w:r w:rsidR="00733C43">
              <w:rPr>
                <w:sz w:val="16"/>
                <w:szCs w:val="16"/>
              </w:rPr>
              <w:t>forventninger</w:t>
            </w:r>
            <w:r w:rsidR="00CE7CAD">
              <w:rPr>
                <w:sz w:val="16"/>
                <w:szCs w:val="16"/>
              </w:rPr>
              <w:t>, netværk</w:t>
            </w:r>
            <w:r w:rsidR="00733C43">
              <w:rPr>
                <w:sz w:val="16"/>
                <w:szCs w:val="16"/>
              </w:rPr>
              <w:t>…</w:t>
            </w:r>
            <w:r w:rsidRPr="00E435AA">
              <w:rPr>
                <w:sz w:val="16"/>
                <w:szCs w:val="16"/>
              </w:rPr>
              <w:t>)</w:t>
            </w:r>
            <w:r>
              <w:t xml:space="preserve"> </w:t>
            </w:r>
          </w:p>
          <w:p w:rsidR="0043058F" w:rsidRPr="00376C3F" w:rsidRDefault="0043058F" w:rsidP="00E435AA">
            <w:pPr>
              <w:spacing w:line="276" w:lineRule="auto"/>
              <w:rPr>
                <w:sz w:val="14"/>
                <w:szCs w:val="14"/>
              </w:rPr>
            </w:pPr>
            <w:r w:rsidRPr="00FC3D31">
              <w:rPr>
                <w:sz w:val="16"/>
                <w:szCs w:val="16"/>
              </w:rPr>
              <w:t xml:space="preserve">1) </w:t>
            </w:r>
          </w:p>
          <w:p w:rsidR="0043058F" w:rsidRPr="00376C3F" w:rsidRDefault="0043058F" w:rsidP="00E435AA">
            <w:pPr>
              <w:spacing w:line="276" w:lineRule="auto"/>
              <w:rPr>
                <w:sz w:val="14"/>
                <w:szCs w:val="14"/>
              </w:rPr>
            </w:pPr>
            <w:r w:rsidRPr="00FC3D31">
              <w:rPr>
                <w:sz w:val="16"/>
                <w:szCs w:val="16"/>
              </w:rPr>
              <w:t xml:space="preserve">2) </w:t>
            </w:r>
          </w:p>
          <w:p w:rsidR="0043058F" w:rsidRPr="00376C3F" w:rsidRDefault="0043058F" w:rsidP="00E435AA">
            <w:pPr>
              <w:spacing w:line="276" w:lineRule="auto"/>
              <w:rPr>
                <w:sz w:val="14"/>
                <w:szCs w:val="14"/>
              </w:rPr>
            </w:pPr>
            <w:r w:rsidRPr="00FC3D31">
              <w:rPr>
                <w:sz w:val="16"/>
                <w:szCs w:val="16"/>
              </w:rPr>
              <w:t xml:space="preserve">3) </w:t>
            </w:r>
          </w:p>
          <w:p w:rsidR="0043058F" w:rsidRPr="00376C3F" w:rsidRDefault="00733C43" w:rsidP="00E435AA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</w:p>
          <w:p w:rsidR="00733C43" w:rsidRPr="00376C3F" w:rsidRDefault="00733C43" w:rsidP="00E435AA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5) </w:t>
            </w:r>
          </w:p>
          <w:p w:rsidR="00733C43" w:rsidRPr="00FC3D31" w:rsidRDefault="00733C43" w:rsidP="00E435AA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9B4D39" w:rsidRDefault="009B4D39" w:rsidP="00A6413D"/>
    <w:p w:rsidR="00112AD4" w:rsidRPr="005361E1" w:rsidRDefault="00112AD4" w:rsidP="00A6413D">
      <w:pPr>
        <w:rPr>
          <w:highlight w:val="yellow"/>
        </w:rPr>
      </w:pPr>
      <w:r w:rsidRPr="005361E1">
        <w:rPr>
          <w:highlight w:val="yellow"/>
        </w:rPr>
        <w:t xml:space="preserve"> </w:t>
      </w:r>
    </w:p>
    <w:p w:rsidR="009B4D39" w:rsidRDefault="00112AD4" w:rsidP="00A6413D">
      <w:pPr>
        <w:rPr>
          <w:sz w:val="16"/>
        </w:rPr>
      </w:pPr>
      <w:r w:rsidRPr="00777DB2">
        <w:rPr>
          <w:sz w:val="16"/>
        </w:rPr>
        <w:t>(</w:t>
      </w:r>
      <w:r w:rsidRPr="00777DB2">
        <w:rPr>
          <w:color w:val="000000" w:themeColor="text1"/>
          <w:sz w:val="16"/>
        </w:rPr>
        <w:t xml:space="preserve">Husk at </w:t>
      </w:r>
      <w:r w:rsidR="005D0D27" w:rsidRPr="00777DB2">
        <w:rPr>
          <w:color w:val="000000" w:themeColor="text1"/>
          <w:sz w:val="16"/>
        </w:rPr>
        <w:t>gemme dokumentet som</w:t>
      </w:r>
      <w:r w:rsidRPr="00777DB2">
        <w:rPr>
          <w:color w:val="000000" w:themeColor="text1"/>
          <w:sz w:val="16"/>
        </w:rPr>
        <w:t xml:space="preserve"> </w:t>
      </w:r>
      <w:r w:rsidRPr="00777DB2">
        <w:rPr>
          <w:color w:val="FF0000"/>
          <w:sz w:val="16"/>
        </w:rPr>
        <w:t xml:space="preserve">PDF </w:t>
      </w:r>
      <w:r w:rsidRPr="00777DB2">
        <w:rPr>
          <w:color w:val="000000" w:themeColor="text1"/>
          <w:sz w:val="16"/>
        </w:rPr>
        <w:t>inden indsendelse</w:t>
      </w:r>
      <w:r w:rsidRPr="00777DB2">
        <w:rPr>
          <w:sz w:val="16"/>
        </w:rPr>
        <w:t>)</w:t>
      </w:r>
    </w:p>
    <w:p w:rsidR="005B4755" w:rsidRDefault="005B4755" w:rsidP="00A6413D">
      <w:pPr>
        <w:rPr>
          <w:sz w:val="16"/>
        </w:rPr>
      </w:pPr>
    </w:p>
    <w:p w:rsidR="005B4755" w:rsidRPr="005B4755" w:rsidRDefault="005B4755" w:rsidP="00A6413D">
      <w:pPr>
        <w:rPr>
          <w:i/>
        </w:rPr>
      </w:pPr>
      <w:r>
        <w:rPr>
          <w:i/>
          <w:sz w:val="16"/>
        </w:rPr>
        <w:t xml:space="preserve">Oplysningerne i denne evaluering bruges udelukkende til internt brug for Filminstituttet. </w:t>
      </w:r>
    </w:p>
    <w:sectPr w:rsidR="005B4755" w:rsidRPr="005B4755" w:rsidSect="009B4D39">
      <w:headerReference w:type="even" r:id="rId9"/>
      <w:headerReference w:type="default" r:id="rId10"/>
      <w:headerReference w:type="first" r:id="rId11"/>
      <w:pgSz w:w="11906" w:h="16838" w:code="9"/>
      <w:pgMar w:top="527" w:right="3175" w:bottom="567" w:left="1134" w:header="27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D4" w:rsidRDefault="00112AD4" w:rsidP="00CC3C7D">
      <w:r>
        <w:separator/>
      </w:r>
    </w:p>
  </w:endnote>
  <w:endnote w:type="continuationSeparator" w:id="0">
    <w:p w:rsidR="00112AD4" w:rsidRDefault="00112AD4" w:rsidP="00C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D4" w:rsidRDefault="00112AD4" w:rsidP="00CC3C7D">
      <w:r>
        <w:separator/>
      </w:r>
    </w:p>
  </w:footnote>
  <w:footnote w:type="continuationSeparator" w:id="0">
    <w:p w:rsidR="00112AD4" w:rsidRDefault="00112AD4" w:rsidP="00CC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D4" w:rsidRDefault="00112AD4">
    <w:pPr>
      <w:pStyle w:val="Sidehoved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0" t="0" r="0" b="0"/>
          <wp:wrapNone/>
          <wp:docPr id="1" name="logosidetoEven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Even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D4" w:rsidRPr="00040CB0" w:rsidRDefault="00112AD4" w:rsidP="00040CB0">
    <w:pPr>
      <w:pStyle w:val="Sidefod"/>
      <w:spacing w:line="240" w:lineRule="atLeast"/>
      <w:rPr>
        <w:szCs w:val="19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0" t="0" r="0" b="0"/>
          <wp:wrapNone/>
          <wp:docPr id="2" name="logosidetoPrimary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Primary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2AD4" w:rsidRPr="00FC3EF8" w:rsidRDefault="00112AD4" w:rsidP="006C3CC2">
    <w:pPr>
      <w:pStyle w:val="Sidehoved"/>
    </w:pPr>
    <w:bookmarkStart w:id="3" w:name="bmkOversætSide"/>
    <w:r w:rsidRPr="00FC3EF8">
      <w:t>Side</w:t>
    </w:r>
    <w:bookmarkEnd w:id="3"/>
    <w:r w:rsidRPr="00FC3EF8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A8218D">
      <w:rPr>
        <w:noProof/>
      </w:rPr>
      <w:t>2</w:t>
    </w:r>
    <w:r>
      <w:fldChar w:fldCharType="end"/>
    </w:r>
    <w:r w:rsidRPr="00FC3EF8">
      <w:t xml:space="preserve"> / </w:t>
    </w:r>
    <w:fldSimple w:instr=" NUMPAGES ">
      <w:r w:rsidR="00A8218D">
        <w:rPr>
          <w:noProof/>
        </w:rPr>
        <w:t>2</w:t>
      </w:r>
    </w:fldSimple>
  </w:p>
  <w:p w:rsidR="00112AD4" w:rsidRDefault="00112AD4">
    <w:pPr>
      <w:pStyle w:val="Sidehoved"/>
    </w:pPr>
  </w:p>
  <w:p w:rsidR="00112AD4" w:rsidRDefault="00112AD4">
    <w:pPr>
      <w:pStyle w:val="Sidehoved"/>
    </w:pPr>
  </w:p>
  <w:p w:rsidR="00112AD4" w:rsidRDefault="00112AD4">
    <w:pPr>
      <w:pStyle w:val="Sidehoved"/>
    </w:pPr>
  </w:p>
  <w:p w:rsidR="00112AD4" w:rsidRDefault="00112AD4">
    <w:pPr>
      <w:pStyle w:val="Sidehoved"/>
    </w:pPr>
  </w:p>
  <w:p w:rsidR="00112AD4" w:rsidRDefault="00112AD4">
    <w:pPr>
      <w:pStyle w:val="Sidehoved"/>
    </w:pPr>
  </w:p>
  <w:p w:rsidR="00112AD4" w:rsidRDefault="00112AD4">
    <w:pPr>
      <w:pStyle w:val="Sidehoved"/>
    </w:pPr>
  </w:p>
  <w:p w:rsidR="00112AD4" w:rsidRDefault="00112AD4">
    <w:pPr>
      <w:pStyle w:val="Sidehoved"/>
    </w:pPr>
  </w:p>
  <w:p w:rsidR="00112AD4" w:rsidRDefault="00112AD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D4" w:rsidRDefault="00112AD4">
    <w:pPr>
      <w:pStyle w:val="Sidehoved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5903595</wp:posOffset>
          </wp:positionH>
          <wp:positionV relativeFrom="page">
            <wp:posOffset>359410</wp:posOffset>
          </wp:positionV>
          <wp:extent cx="1650365" cy="10186670"/>
          <wp:effectExtent l="0" t="0" r="0" b="0"/>
          <wp:wrapNone/>
          <wp:docPr id="3" name="logo1" descr="DFI_logo_Rapport_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DFI_logo_Rapport_s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8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F56A2"/>
    <w:multiLevelType w:val="hybridMultilevel"/>
    <w:tmpl w:val="7B98FA5E"/>
    <w:lvl w:ilvl="0" w:tplc="040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07"/>
    <w:rsid w:val="0003400B"/>
    <w:rsid w:val="00040CB0"/>
    <w:rsid w:val="000421B5"/>
    <w:rsid w:val="0005109B"/>
    <w:rsid w:val="00057CCA"/>
    <w:rsid w:val="00086BED"/>
    <w:rsid w:val="000C648F"/>
    <w:rsid w:val="000E1244"/>
    <w:rsid w:val="000E4831"/>
    <w:rsid w:val="0010771F"/>
    <w:rsid w:val="00112AD4"/>
    <w:rsid w:val="00114F10"/>
    <w:rsid w:val="00131E4C"/>
    <w:rsid w:val="00136CF0"/>
    <w:rsid w:val="00145F0E"/>
    <w:rsid w:val="00174329"/>
    <w:rsid w:val="00185126"/>
    <w:rsid w:val="001A720C"/>
    <w:rsid w:val="001A7E9F"/>
    <w:rsid w:val="001B02AC"/>
    <w:rsid w:val="001C7CB2"/>
    <w:rsid w:val="001D0D96"/>
    <w:rsid w:val="001D3C52"/>
    <w:rsid w:val="001D46D4"/>
    <w:rsid w:val="00214C6A"/>
    <w:rsid w:val="00247974"/>
    <w:rsid w:val="00253764"/>
    <w:rsid w:val="00263C43"/>
    <w:rsid w:val="00272C16"/>
    <w:rsid w:val="002759C9"/>
    <w:rsid w:val="00277207"/>
    <w:rsid w:val="00282B67"/>
    <w:rsid w:val="00282C32"/>
    <w:rsid w:val="002862B0"/>
    <w:rsid w:val="00292D59"/>
    <w:rsid w:val="00293B57"/>
    <w:rsid w:val="00294CC0"/>
    <w:rsid w:val="00295FDC"/>
    <w:rsid w:val="002B7503"/>
    <w:rsid w:val="002D382A"/>
    <w:rsid w:val="003178EE"/>
    <w:rsid w:val="00322628"/>
    <w:rsid w:val="00330FCB"/>
    <w:rsid w:val="00333B36"/>
    <w:rsid w:val="0035153B"/>
    <w:rsid w:val="00361E7F"/>
    <w:rsid w:val="00374605"/>
    <w:rsid w:val="00376C3F"/>
    <w:rsid w:val="003775C9"/>
    <w:rsid w:val="00391F18"/>
    <w:rsid w:val="003A19AD"/>
    <w:rsid w:val="003B7C86"/>
    <w:rsid w:val="003C3C30"/>
    <w:rsid w:val="003D204C"/>
    <w:rsid w:val="003F30EF"/>
    <w:rsid w:val="00412AA0"/>
    <w:rsid w:val="0043058F"/>
    <w:rsid w:val="00483599"/>
    <w:rsid w:val="004843F1"/>
    <w:rsid w:val="0048492C"/>
    <w:rsid w:val="00485467"/>
    <w:rsid w:val="004976A2"/>
    <w:rsid w:val="004A61EC"/>
    <w:rsid w:val="004B4497"/>
    <w:rsid w:val="004D6776"/>
    <w:rsid w:val="004E6A03"/>
    <w:rsid w:val="004F102B"/>
    <w:rsid w:val="004F32F6"/>
    <w:rsid w:val="005133EF"/>
    <w:rsid w:val="00530285"/>
    <w:rsid w:val="00534C42"/>
    <w:rsid w:val="00535227"/>
    <w:rsid w:val="005361E1"/>
    <w:rsid w:val="005527D4"/>
    <w:rsid w:val="00555E02"/>
    <w:rsid w:val="0057091A"/>
    <w:rsid w:val="00570D96"/>
    <w:rsid w:val="00576842"/>
    <w:rsid w:val="00580BE1"/>
    <w:rsid w:val="005825B7"/>
    <w:rsid w:val="00596CFF"/>
    <w:rsid w:val="005B4755"/>
    <w:rsid w:val="005D0D27"/>
    <w:rsid w:val="005D3C35"/>
    <w:rsid w:val="005E4DCF"/>
    <w:rsid w:val="006035B7"/>
    <w:rsid w:val="00616B98"/>
    <w:rsid w:val="00616D6D"/>
    <w:rsid w:val="00630C95"/>
    <w:rsid w:val="00634644"/>
    <w:rsid w:val="00637C1A"/>
    <w:rsid w:val="00651385"/>
    <w:rsid w:val="0066138C"/>
    <w:rsid w:val="00670B64"/>
    <w:rsid w:val="006757E7"/>
    <w:rsid w:val="00676C6C"/>
    <w:rsid w:val="00682912"/>
    <w:rsid w:val="00683A4D"/>
    <w:rsid w:val="006C2027"/>
    <w:rsid w:val="006C3CC2"/>
    <w:rsid w:val="00701245"/>
    <w:rsid w:val="00710231"/>
    <w:rsid w:val="00713ACD"/>
    <w:rsid w:val="007250F7"/>
    <w:rsid w:val="00733C43"/>
    <w:rsid w:val="007401A9"/>
    <w:rsid w:val="00750E2C"/>
    <w:rsid w:val="00756D98"/>
    <w:rsid w:val="00771EF9"/>
    <w:rsid w:val="00775D4B"/>
    <w:rsid w:val="0077788B"/>
    <w:rsid w:val="00777DB2"/>
    <w:rsid w:val="00795B57"/>
    <w:rsid w:val="007A30BB"/>
    <w:rsid w:val="007A578E"/>
    <w:rsid w:val="007D7CDD"/>
    <w:rsid w:val="007E4BDB"/>
    <w:rsid w:val="007F3473"/>
    <w:rsid w:val="0080707B"/>
    <w:rsid w:val="00841799"/>
    <w:rsid w:val="0084602C"/>
    <w:rsid w:val="00851D4F"/>
    <w:rsid w:val="0085395A"/>
    <w:rsid w:val="00857F0D"/>
    <w:rsid w:val="00865C84"/>
    <w:rsid w:val="00887378"/>
    <w:rsid w:val="00894AFE"/>
    <w:rsid w:val="008A0EB9"/>
    <w:rsid w:val="008B0126"/>
    <w:rsid w:val="008D24F0"/>
    <w:rsid w:val="008D741A"/>
    <w:rsid w:val="008E4E9E"/>
    <w:rsid w:val="008F24C4"/>
    <w:rsid w:val="008F5188"/>
    <w:rsid w:val="008F7823"/>
    <w:rsid w:val="00917F40"/>
    <w:rsid w:val="00935E01"/>
    <w:rsid w:val="009939D1"/>
    <w:rsid w:val="00995024"/>
    <w:rsid w:val="009A2871"/>
    <w:rsid w:val="009A5B7C"/>
    <w:rsid w:val="009B0656"/>
    <w:rsid w:val="009B4D39"/>
    <w:rsid w:val="009D7395"/>
    <w:rsid w:val="009F1085"/>
    <w:rsid w:val="00A020DC"/>
    <w:rsid w:val="00A04202"/>
    <w:rsid w:val="00A37C03"/>
    <w:rsid w:val="00A43C9B"/>
    <w:rsid w:val="00A5633E"/>
    <w:rsid w:val="00A6413D"/>
    <w:rsid w:val="00A8218D"/>
    <w:rsid w:val="00A83397"/>
    <w:rsid w:val="00A8403A"/>
    <w:rsid w:val="00A8477D"/>
    <w:rsid w:val="00A97A05"/>
    <w:rsid w:val="00AB3AEA"/>
    <w:rsid w:val="00AB6275"/>
    <w:rsid w:val="00AD3429"/>
    <w:rsid w:val="00AE7F0F"/>
    <w:rsid w:val="00B31DB4"/>
    <w:rsid w:val="00B31DE5"/>
    <w:rsid w:val="00B478DC"/>
    <w:rsid w:val="00B52C63"/>
    <w:rsid w:val="00B6738B"/>
    <w:rsid w:val="00B70E60"/>
    <w:rsid w:val="00B77E94"/>
    <w:rsid w:val="00B8402B"/>
    <w:rsid w:val="00B9020C"/>
    <w:rsid w:val="00BA07EB"/>
    <w:rsid w:val="00BA0E23"/>
    <w:rsid w:val="00BE3F39"/>
    <w:rsid w:val="00C02496"/>
    <w:rsid w:val="00C11DCE"/>
    <w:rsid w:val="00C15CBF"/>
    <w:rsid w:val="00C22A03"/>
    <w:rsid w:val="00C23166"/>
    <w:rsid w:val="00C423F4"/>
    <w:rsid w:val="00C4321C"/>
    <w:rsid w:val="00C466B9"/>
    <w:rsid w:val="00C51D3C"/>
    <w:rsid w:val="00C5507C"/>
    <w:rsid w:val="00C55D36"/>
    <w:rsid w:val="00C6067F"/>
    <w:rsid w:val="00C71C65"/>
    <w:rsid w:val="00C76195"/>
    <w:rsid w:val="00C83F86"/>
    <w:rsid w:val="00C95EA6"/>
    <w:rsid w:val="00C97C73"/>
    <w:rsid w:val="00CA562D"/>
    <w:rsid w:val="00CC36D5"/>
    <w:rsid w:val="00CC3C7D"/>
    <w:rsid w:val="00CD4F8B"/>
    <w:rsid w:val="00CE7CAD"/>
    <w:rsid w:val="00D06CB7"/>
    <w:rsid w:val="00D16A74"/>
    <w:rsid w:val="00D527F0"/>
    <w:rsid w:val="00D841CB"/>
    <w:rsid w:val="00DA2A77"/>
    <w:rsid w:val="00DC0C5A"/>
    <w:rsid w:val="00DD0CA1"/>
    <w:rsid w:val="00DE3CFE"/>
    <w:rsid w:val="00E1386D"/>
    <w:rsid w:val="00E14D2C"/>
    <w:rsid w:val="00E435AA"/>
    <w:rsid w:val="00E471EC"/>
    <w:rsid w:val="00E535A9"/>
    <w:rsid w:val="00E83D1B"/>
    <w:rsid w:val="00EA3B46"/>
    <w:rsid w:val="00EB17BE"/>
    <w:rsid w:val="00ED2100"/>
    <w:rsid w:val="00EE4954"/>
    <w:rsid w:val="00EF1FF8"/>
    <w:rsid w:val="00EF68E4"/>
    <w:rsid w:val="00F0160C"/>
    <w:rsid w:val="00F21139"/>
    <w:rsid w:val="00F5399E"/>
    <w:rsid w:val="00F648F6"/>
    <w:rsid w:val="00F941AC"/>
    <w:rsid w:val="00F94FC1"/>
    <w:rsid w:val="00FA1934"/>
    <w:rsid w:val="00FC3D31"/>
    <w:rsid w:val="00FC3EF8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642BF09"/>
  <w15:chartTrackingRefBased/>
  <w15:docId w15:val="{08528023-BB53-4E57-B57B-4FCF58A4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7D"/>
    <w:pPr>
      <w:spacing w:line="28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C3C7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CC3C7D"/>
    <w:pPr>
      <w:outlineLvl w:val="1"/>
    </w:pPr>
  </w:style>
  <w:style w:type="paragraph" w:styleId="Overskrift3">
    <w:name w:val="heading 3"/>
    <w:basedOn w:val="Overskrift2"/>
    <w:next w:val="Normal"/>
    <w:qFormat/>
    <w:rsid w:val="00CC3C7D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Dato">
    <w:name w:val="Normal - Dato"/>
    <w:basedOn w:val="Normal"/>
    <w:rsid w:val="007A30BB"/>
    <w:pPr>
      <w:spacing w:line="180" w:lineRule="atLeast"/>
    </w:pPr>
    <w:rPr>
      <w:b/>
      <w:sz w:val="14"/>
    </w:rPr>
  </w:style>
  <w:style w:type="table" w:styleId="Tabel-Gitter">
    <w:name w:val="Table Grid"/>
    <w:basedOn w:val="Tabel-Normal"/>
    <w:rsid w:val="00CC3C7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17F40"/>
    <w:pPr>
      <w:tabs>
        <w:tab w:val="center" w:pos="4819"/>
        <w:tab w:val="right" w:pos="9638"/>
      </w:tabs>
      <w:spacing w:line="180" w:lineRule="atLeast"/>
      <w:jc w:val="right"/>
    </w:pPr>
    <w:rPr>
      <w:b/>
      <w:sz w:val="13"/>
    </w:rPr>
  </w:style>
  <w:style w:type="paragraph" w:styleId="Sidefod">
    <w:name w:val="footer"/>
    <w:basedOn w:val="Normal"/>
    <w:rsid w:val="00DE3CFE"/>
    <w:pPr>
      <w:tabs>
        <w:tab w:val="center" w:pos="4819"/>
        <w:tab w:val="right" w:pos="9638"/>
      </w:tabs>
    </w:pPr>
  </w:style>
  <w:style w:type="character" w:styleId="Sidetal">
    <w:name w:val="page number"/>
    <w:rsid w:val="00756D98"/>
    <w:rPr>
      <w:rFonts w:ascii="Times New Roman" w:hAnsi="Times New Roman" w:cs="Times New Roman"/>
      <w:b/>
      <w:sz w:val="13"/>
      <w:szCs w:val="13"/>
    </w:rPr>
  </w:style>
  <w:style w:type="paragraph" w:customStyle="1" w:styleId="Normal-Notat">
    <w:name w:val="Normal - Notat"/>
    <w:basedOn w:val="Normal"/>
    <w:next w:val="Normal"/>
    <w:rsid w:val="004D6776"/>
    <w:pPr>
      <w:spacing w:line="680" w:lineRule="atLeast"/>
    </w:pPr>
    <w:rPr>
      <w:b/>
      <w:caps/>
      <w:sz w:val="80"/>
      <w:szCs w:val="80"/>
    </w:rPr>
  </w:style>
  <w:style w:type="character" w:styleId="Slutnotehenvisning">
    <w:name w:val="endnote reference"/>
    <w:rsid w:val="007A578E"/>
    <w:rPr>
      <w:rFonts w:cs="Times New Roman"/>
      <w:sz w:val="13"/>
      <w:vertAlign w:val="superscript"/>
    </w:rPr>
  </w:style>
  <w:style w:type="paragraph" w:styleId="Slutnotetekst">
    <w:name w:val="endnote text"/>
    <w:basedOn w:val="Normal"/>
    <w:rsid w:val="007A578E"/>
    <w:pPr>
      <w:spacing w:line="180" w:lineRule="atLeast"/>
    </w:pPr>
    <w:rPr>
      <w:sz w:val="13"/>
      <w:szCs w:val="20"/>
    </w:rPr>
  </w:style>
  <w:style w:type="character" w:styleId="Fodnotehenvisning">
    <w:name w:val="footnote reference"/>
    <w:rsid w:val="009F1085"/>
    <w:rPr>
      <w:rFonts w:cs="Times New Roman"/>
      <w:sz w:val="13"/>
      <w:vertAlign w:val="superscript"/>
    </w:rPr>
  </w:style>
  <w:style w:type="paragraph" w:styleId="Fodnotetekst">
    <w:name w:val="footnote text"/>
    <w:basedOn w:val="Normal"/>
    <w:rsid w:val="007A578E"/>
    <w:pPr>
      <w:spacing w:line="180" w:lineRule="atLeast"/>
    </w:pPr>
    <w:rPr>
      <w:sz w:val="13"/>
      <w:szCs w:val="20"/>
    </w:rPr>
  </w:style>
  <w:style w:type="paragraph" w:customStyle="1" w:styleId="Normal-Lokaladresse">
    <w:name w:val="Normal - Lokaladresse"/>
    <w:basedOn w:val="Normal"/>
    <w:link w:val="Normal-LokaladresseChar"/>
    <w:rsid w:val="007250F7"/>
    <w:pPr>
      <w:framePr w:hSpace="142" w:wrap="around" w:vAnchor="page" w:hAnchor="text" w:y="15197"/>
      <w:spacing w:line="180" w:lineRule="atLeast"/>
      <w:suppressOverlap/>
    </w:pPr>
    <w:rPr>
      <w:b/>
      <w:caps/>
      <w:sz w:val="14"/>
      <w:szCs w:val="13"/>
    </w:rPr>
  </w:style>
  <w:style w:type="character" w:customStyle="1" w:styleId="Normal-LokaladresseChar">
    <w:name w:val="Normal - Lokaladresse Char"/>
    <w:link w:val="Normal-Lokaladresse"/>
    <w:locked/>
    <w:rsid w:val="007250F7"/>
    <w:rPr>
      <w:rFonts w:ascii="Arial" w:hAnsi="Arial" w:cs="Times New Roman"/>
      <w:b/>
      <w:caps/>
      <w:sz w:val="13"/>
      <w:szCs w:val="13"/>
      <w:lang w:val="da-DK" w:eastAsia="da-DK" w:bidi="ar-SA"/>
    </w:rPr>
  </w:style>
  <w:style w:type="paragraph" w:styleId="Markeringsbobletekst">
    <w:name w:val="Balloon Text"/>
    <w:basedOn w:val="Normal"/>
    <w:semiHidden/>
    <w:rsid w:val="007E4BDB"/>
    <w:rPr>
      <w:rFonts w:ascii="Tahoma" w:hAnsi="Tahoma" w:cs="Tahoma"/>
      <w:sz w:val="16"/>
      <w:szCs w:val="16"/>
    </w:rPr>
  </w:style>
  <w:style w:type="character" w:customStyle="1" w:styleId="Pladsholdertekst1">
    <w:name w:val="Pladsholdertekst1"/>
    <w:semiHidden/>
    <w:rsid w:val="00795B57"/>
    <w:rPr>
      <w:rFonts w:cs="Times New Roman"/>
      <w:color w:val="808080"/>
    </w:rPr>
  </w:style>
  <w:style w:type="character" w:styleId="Fremhv">
    <w:name w:val="Emphasis"/>
    <w:qFormat/>
    <w:locked/>
    <w:rsid w:val="009B4D39"/>
    <w:rPr>
      <w:i/>
      <w:iCs/>
    </w:rPr>
  </w:style>
  <w:style w:type="character" w:styleId="Hyperlink">
    <w:name w:val="Hyperlink"/>
    <w:rsid w:val="00EA3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petencer@dfi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ashs\Lokale%20indstillinger\Temporary%20Internet%20Files\Content.Outlook\5CCOP99Q\ansoegningsformular_almene_stoetteordninger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E2E0-E6C4-4852-9450-F832F9CA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ansoegningsformular_almene_stoetteordninger.dot</Template>
  <TotalTime>256</TotalTime>
  <Pages>1</Pages>
  <Words>124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 / 29</vt:lpstr>
      <vt:lpstr>DATO / 29</vt:lpstr>
    </vt:vector>
  </TitlesOfParts>
  <Company>skabelondesign</Company>
  <LinksUpToDate>false</LinksUpToDate>
  <CharactersWithSpaces>1053</CharactersWithSpaces>
  <SharedDoc>false</SharedDoc>
  <HLinks>
    <vt:vector size="6" baseType="variant"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mailto:almenestotter@dfi.dk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/ 29</dc:title>
  <dc:subject/>
  <dc:creator>jonashs</dc:creator>
  <cp:keywords/>
  <cp:lastModifiedBy>Ditte Johanne Drehn DFI</cp:lastModifiedBy>
  <cp:revision>12</cp:revision>
  <cp:lastPrinted>2016-03-29T16:27:00Z</cp:lastPrinted>
  <dcterms:created xsi:type="dcterms:W3CDTF">2022-03-30T12:50:00Z</dcterms:created>
  <dcterms:modified xsi:type="dcterms:W3CDTF">2023-11-09T13:38:00Z</dcterms:modified>
</cp:coreProperties>
</file>